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F0CE" w14:textId="77777777" w:rsidR="00625C8A" w:rsidRPr="00625C8A" w:rsidRDefault="00625C8A" w:rsidP="00625C8A">
      <w:pPr>
        <w:rPr>
          <w:color w:val="auto"/>
          <w:sz w:val="12"/>
          <w:szCs w:val="12"/>
        </w:rPr>
      </w:pPr>
    </w:p>
    <w:p w14:paraId="0C820E4D" w14:textId="64FD50C8" w:rsidR="00A653A3" w:rsidRPr="001F7D70" w:rsidRDefault="00C74B3B" w:rsidP="00C74B3B">
      <w:pPr>
        <w:jc w:val="center"/>
        <w:rPr>
          <w:color w:val="auto"/>
          <w:sz w:val="24"/>
          <w:szCs w:val="24"/>
        </w:rPr>
      </w:pPr>
      <w:r w:rsidRPr="001F7D70">
        <w:rPr>
          <w:color w:val="auto"/>
          <w:sz w:val="24"/>
          <w:szCs w:val="24"/>
        </w:rPr>
        <w:t xml:space="preserve">Influenza-Like-Illness Tracking Report – </w:t>
      </w:r>
      <w:r w:rsidR="00B11ABF" w:rsidRPr="001F7D70">
        <w:rPr>
          <w:color w:val="auto"/>
          <w:sz w:val="24"/>
          <w:szCs w:val="24"/>
        </w:rPr>
        <w:t>Hospitals</w:t>
      </w:r>
    </w:p>
    <w:p w14:paraId="7574E102" w14:textId="5D696875" w:rsidR="00EA6A6F" w:rsidRPr="00EA6A6F" w:rsidRDefault="00EA6A6F" w:rsidP="00DB4DD3">
      <w:pPr>
        <w:spacing w:line="240" w:lineRule="auto"/>
        <w:jc w:val="center"/>
        <w:rPr>
          <w:iCs w:val="0"/>
          <w:color w:val="auto"/>
          <w:sz w:val="18"/>
          <w:szCs w:val="20"/>
        </w:rPr>
      </w:pPr>
      <w:r w:rsidRPr="00EA6A6F">
        <w:rPr>
          <w:iCs w:val="0"/>
          <w:color w:val="auto"/>
          <w:sz w:val="18"/>
          <w:szCs w:val="20"/>
        </w:rPr>
        <w:t xml:space="preserve">To better track flu activity in Huron County, we are asking that all </w:t>
      </w:r>
      <w:r w:rsidR="00B11ABF" w:rsidRPr="00DB4DD3">
        <w:rPr>
          <w:iCs w:val="0"/>
          <w:color w:val="auto"/>
          <w:sz w:val="18"/>
          <w:szCs w:val="20"/>
        </w:rPr>
        <w:t>hospitals</w:t>
      </w:r>
      <w:r w:rsidRPr="00EA6A6F">
        <w:rPr>
          <w:iCs w:val="0"/>
          <w:color w:val="auto"/>
          <w:sz w:val="18"/>
          <w:szCs w:val="20"/>
        </w:rPr>
        <w:t xml:space="preserve"> complete and submit this form weekly.  Please track the number of influenza-related interactions requested below throughout the week. The reporting period is 12:00 a.m. EST Sunday through 11:59 p.m. EST on Saturday. Electronically enter at</w:t>
      </w:r>
      <w:r w:rsidRPr="00DB4DD3">
        <w:rPr>
          <w:iCs w:val="0"/>
          <w:color w:val="auto"/>
          <w:sz w:val="18"/>
          <w:szCs w:val="20"/>
        </w:rPr>
        <w:t xml:space="preserve">: </w:t>
      </w:r>
      <w:hyperlink r:id="rId8" w:history="1">
        <w:r w:rsidRPr="00DB4DD3">
          <w:rPr>
            <w:rStyle w:val="Hyperlink"/>
            <w:iCs w:val="0"/>
            <w:sz w:val="18"/>
            <w:szCs w:val="20"/>
          </w:rPr>
          <w:t>https://www.surveymonkey.com/r/9H33S8F</w:t>
        </w:r>
      </w:hyperlink>
      <w:r w:rsidRPr="00DB4DD3">
        <w:rPr>
          <w:iCs w:val="0"/>
          <w:color w:val="auto"/>
          <w:sz w:val="18"/>
          <w:szCs w:val="20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09"/>
        <w:gridCol w:w="752"/>
        <w:gridCol w:w="458"/>
        <w:gridCol w:w="451"/>
        <w:gridCol w:w="1482"/>
        <w:gridCol w:w="1791"/>
        <w:gridCol w:w="99"/>
        <w:gridCol w:w="829"/>
        <w:gridCol w:w="782"/>
        <w:gridCol w:w="1832"/>
        <w:gridCol w:w="82"/>
        <w:gridCol w:w="933"/>
      </w:tblGrid>
      <w:tr w:rsidR="00EA6A6F" w:rsidRPr="00B11ABF" w14:paraId="503AA98A" w14:textId="77777777" w:rsidTr="00EA6A6F">
        <w:trPr>
          <w:trHeight w:val="396"/>
        </w:trPr>
        <w:tc>
          <w:tcPr>
            <w:tcW w:w="1166" w:type="pct"/>
            <w:gridSpan w:val="3"/>
            <w:vAlign w:val="center"/>
          </w:tcPr>
          <w:p w14:paraId="347F0531" w14:textId="0BCEB023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B11ABF">
              <w:rPr>
                <w:rFonts w:cs="Open Sans"/>
                <w:color w:val="auto"/>
                <w:sz w:val="18"/>
                <w:szCs w:val="18"/>
              </w:rPr>
              <w:t>For the Week: Sunday</w:t>
            </w:r>
          </w:p>
        </w:tc>
        <w:tc>
          <w:tcPr>
            <w:tcW w:w="1724" w:type="pct"/>
            <w:gridSpan w:val="3"/>
            <w:tcBorders>
              <w:bottom w:val="single" w:sz="4" w:space="0" w:color="auto"/>
            </w:tcBorders>
            <w:vAlign w:val="center"/>
          </w:tcPr>
          <w:p w14:paraId="07F6EB44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instrText xml:space="preserve"> FORMTEXT </w:instrTex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separate"/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end"/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t>/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instrText xml:space="preserve"> FORMTEXT </w:instrTex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separate"/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end"/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t>/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instrText xml:space="preserve"> FORMTEXT </w:instrTex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separate"/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92" w:type="pct"/>
            <w:gridSpan w:val="3"/>
            <w:vAlign w:val="center"/>
          </w:tcPr>
          <w:p w14:paraId="26AC479A" w14:textId="20207BF8" w:rsidR="00EA6A6F" w:rsidRPr="00B11ABF" w:rsidRDefault="004C3F51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  <w:r w:rsidRPr="00B11ABF">
              <w:rPr>
                <w:rFonts w:cs="Open Sans"/>
                <w:color w:val="auto"/>
                <w:sz w:val="18"/>
                <w:szCs w:val="18"/>
              </w:rPr>
              <w:t>To Saturday</w:t>
            </w:r>
            <w:r w:rsidR="00EA6A6F" w:rsidRPr="00B11ABF">
              <w:rPr>
                <w:rFonts w:cs="Open Sans"/>
                <w:color w:val="auto"/>
                <w:sz w:val="18"/>
                <w:szCs w:val="18"/>
              </w:rPr>
              <w:t>,</w:t>
            </w:r>
          </w:p>
        </w:tc>
        <w:tc>
          <w:tcPr>
            <w:tcW w:w="1318" w:type="pct"/>
            <w:gridSpan w:val="3"/>
            <w:tcBorders>
              <w:bottom w:val="single" w:sz="4" w:space="0" w:color="auto"/>
            </w:tcBorders>
            <w:vAlign w:val="center"/>
          </w:tcPr>
          <w:p w14:paraId="3A43A5C1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instrText xml:space="preserve"> FORMTEXT </w:instrTex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separate"/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end"/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t>/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instrText xml:space="preserve"> FORMTEXT </w:instrTex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separate"/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end"/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t>/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instrText xml:space="preserve"> FORMTEXT </w:instrTex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separate"/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end"/>
            </w:r>
          </w:p>
        </w:tc>
      </w:tr>
      <w:tr w:rsidR="00EA6A6F" w:rsidRPr="00B11ABF" w14:paraId="4CF6906C" w14:textId="77777777" w:rsidTr="00B9278F">
        <w:trPr>
          <w:trHeight w:val="108"/>
        </w:trPr>
        <w:tc>
          <w:tcPr>
            <w:tcW w:w="1375" w:type="pct"/>
            <w:gridSpan w:val="4"/>
            <w:vAlign w:val="center"/>
          </w:tcPr>
          <w:p w14:paraId="7586F775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</w:tcBorders>
            <w:vAlign w:val="center"/>
          </w:tcPr>
          <w:p w14:paraId="55D04C06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1678" w:type="pct"/>
            <w:gridSpan w:val="5"/>
            <w:vAlign w:val="center"/>
          </w:tcPr>
          <w:p w14:paraId="33015A39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55EF0097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</w:p>
        </w:tc>
      </w:tr>
      <w:tr w:rsidR="00EA6A6F" w:rsidRPr="00B11ABF" w14:paraId="3A7A0EAA" w14:textId="77777777" w:rsidTr="00B9278F">
        <w:trPr>
          <w:trHeight w:val="79"/>
        </w:trPr>
        <w:tc>
          <w:tcPr>
            <w:tcW w:w="954" w:type="pct"/>
            <w:gridSpan w:val="2"/>
            <w:vAlign w:val="center"/>
          </w:tcPr>
          <w:p w14:paraId="2A0F6AD5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  <w:r w:rsidRPr="00B11ABF">
              <w:rPr>
                <w:rFonts w:cs="Open Sans"/>
                <w:color w:val="auto"/>
                <w:sz w:val="18"/>
                <w:szCs w:val="18"/>
              </w:rPr>
              <w:t>Name of Hospital:</w:t>
            </w:r>
          </w:p>
        </w:tc>
        <w:tc>
          <w:tcPr>
            <w:tcW w:w="1936" w:type="pct"/>
            <w:gridSpan w:val="4"/>
            <w:tcBorders>
              <w:bottom w:val="single" w:sz="4" w:space="0" w:color="auto"/>
            </w:tcBorders>
            <w:vAlign w:val="center"/>
          </w:tcPr>
          <w:p w14:paraId="2C8240ED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instrText xml:space="preserve"> FORMTEXT </w:instrTex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separate"/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30" w:type="pct"/>
            <w:gridSpan w:val="2"/>
            <w:vAlign w:val="center"/>
          </w:tcPr>
          <w:p w14:paraId="1C018BE2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  <w:r w:rsidRPr="00B11ABF">
              <w:rPr>
                <w:rFonts w:cs="Open Sans"/>
                <w:color w:val="auto"/>
                <w:sz w:val="18"/>
                <w:szCs w:val="18"/>
              </w:rPr>
              <w:t>City:</w:t>
            </w:r>
          </w:p>
        </w:tc>
        <w:tc>
          <w:tcPr>
            <w:tcW w:w="1680" w:type="pct"/>
            <w:gridSpan w:val="4"/>
            <w:tcBorders>
              <w:bottom w:val="single" w:sz="4" w:space="0" w:color="auto"/>
            </w:tcBorders>
            <w:vAlign w:val="center"/>
          </w:tcPr>
          <w:p w14:paraId="02601108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instrText xml:space="preserve"> FORMTEXT </w:instrTex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separate"/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end"/>
            </w:r>
          </w:p>
        </w:tc>
      </w:tr>
      <w:tr w:rsidR="00EA6A6F" w:rsidRPr="00B11ABF" w14:paraId="46D7FFC4" w14:textId="77777777" w:rsidTr="00B9278F">
        <w:trPr>
          <w:trHeight w:val="104"/>
        </w:trPr>
        <w:tc>
          <w:tcPr>
            <w:tcW w:w="1375" w:type="pct"/>
            <w:gridSpan w:val="4"/>
            <w:vAlign w:val="center"/>
          </w:tcPr>
          <w:p w14:paraId="7791506C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</w:tcBorders>
            <w:vAlign w:val="center"/>
          </w:tcPr>
          <w:p w14:paraId="1CC726B6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1678" w:type="pct"/>
            <w:gridSpan w:val="5"/>
            <w:vAlign w:val="center"/>
          </w:tcPr>
          <w:p w14:paraId="1F24E81D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65E96BC3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</w:p>
        </w:tc>
      </w:tr>
      <w:tr w:rsidR="00EA6A6F" w:rsidRPr="00B11ABF" w14:paraId="261F9D81" w14:textId="77777777" w:rsidTr="00EA6A6F">
        <w:trPr>
          <w:gridAfter w:val="2"/>
          <w:wAfter w:w="470" w:type="pct"/>
          <w:trHeight w:val="170"/>
        </w:trPr>
        <w:tc>
          <w:tcPr>
            <w:tcW w:w="606" w:type="pct"/>
            <w:vAlign w:val="center"/>
          </w:tcPr>
          <w:p w14:paraId="677BD991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  <w:r w:rsidRPr="00B11ABF">
              <w:rPr>
                <w:rFonts w:cs="Open Sans"/>
                <w:color w:val="auto"/>
                <w:sz w:val="18"/>
                <w:szCs w:val="18"/>
              </w:rPr>
              <w:t>Phone:</w:t>
            </w:r>
          </w:p>
        </w:tc>
        <w:tc>
          <w:tcPr>
            <w:tcW w:w="1455" w:type="pct"/>
            <w:gridSpan w:val="4"/>
            <w:tcBorders>
              <w:bottom w:val="single" w:sz="4" w:space="0" w:color="auto"/>
            </w:tcBorders>
            <w:vAlign w:val="center"/>
          </w:tcPr>
          <w:p w14:paraId="155687F0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t>(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instrText xml:space="preserve"> FORMTEXT </w:instrTex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separate"/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end"/>
            </w:r>
            <w:bookmarkEnd w:id="0"/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t>)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instrText xml:space="preserve"> FORMTEXT </w:instrTex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separate"/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end"/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t>-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instrText xml:space="preserve"> FORMTEXT </w:instrTex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separate"/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75" w:type="pct"/>
            <w:gridSpan w:val="2"/>
            <w:vAlign w:val="center"/>
          </w:tcPr>
          <w:p w14:paraId="33A9CA1F" w14:textId="77777777" w:rsidR="00EA6A6F" w:rsidRPr="00B11ABF" w:rsidRDefault="00EA6A6F" w:rsidP="00EA6A6F">
            <w:pPr>
              <w:spacing w:after="0" w:line="240" w:lineRule="auto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  <w:r w:rsidRPr="00B11ABF">
              <w:rPr>
                <w:rFonts w:cs="Open Sans"/>
                <w:color w:val="auto"/>
                <w:sz w:val="18"/>
                <w:szCs w:val="18"/>
              </w:rPr>
              <w:t>Contact Person:</w:t>
            </w:r>
          </w:p>
        </w:tc>
        <w:tc>
          <w:tcPr>
            <w:tcW w:w="1594" w:type="pct"/>
            <w:gridSpan w:val="3"/>
            <w:tcBorders>
              <w:bottom w:val="single" w:sz="4" w:space="0" w:color="auto"/>
            </w:tcBorders>
            <w:vAlign w:val="center"/>
          </w:tcPr>
          <w:p w14:paraId="13BBC920" w14:textId="77777777" w:rsidR="00EA6A6F" w:rsidRPr="00B11ABF" w:rsidRDefault="00EA6A6F" w:rsidP="00EA6A6F">
            <w:pPr>
              <w:spacing w:after="0" w:line="240" w:lineRule="auto"/>
              <w:ind w:left="64"/>
              <w:jc w:val="center"/>
              <w:rPr>
                <w:rFonts w:cs="Open Sans"/>
                <w:smallCaps/>
                <w:color w:val="auto"/>
                <w:sz w:val="18"/>
                <w:szCs w:val="18"/>
              </w:rPr>
            </w:pP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instrText xml:space="preserve"> FORMTEXT </w:instrTex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separate"/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noProof/>
                <w:color w:val="auto"/>
                <w:sz w:val="18"/>
                <w:szCs w:val="18"/>
              </w:rPr>
              <w:t> </w:t>
            </w:r>
            <w:r w:rsidRPr="00B11ABF">
              <w:rPr>
                <w:rFonts w:cs="Open Sans"/>
                <w:smallCaps/>
                <w:color w:val="auto"/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124"/>
        <w:tblW w:w="5378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234"/>
        <w:gridCol w:w="1081"/>
        <w:gridCol w:w="1174"/>
        <w:gridCol w:w="1348"/>
        <w:gridCol w:w="1348"/>
        <w:gridCol w:w="1348"/>
        <w:gridCol w:w="1067"/>
      </w:tblGrid>
      <w:tr w:rsidR="009434C5" w:rsidRPr="00D80CFE" w14:paraId="5BF93816" w14:textId="77777777" w:rsidTr="009434C5">
        <w:trPr>
          <w:trHeight w:val="430"/>
        </w:trPr>
        <w:tc>
          <w:tcPr>
            <w:tcW w:w="1825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A7DFD6F" w14:textId="77777777" w:rsidR="001F7D70" w:rsidRPr="009434C5" w:rsidRDefault="001F7D70" w:rsidP="001F7D70">
            <w:pPr>
              <w:spacing w:line="240" w:lineRule="auto"/>
              <w:jc w:val="center"/>
              <w:rPr>
                <w:rFonts w:cs="Open Sans"/>
                <w:b/>
                <w:bCs/>
                <w:color w:val="auto"/>
                <w:sz w:val="18"/>
                <w:szCs w:val="18"/>
              </w:rPr>
            </w:pPr>
            <w:r w:rsidRPr="009434C5">
              <w:rPr>
                <w:rFonts w:cs="Open Sans"/>
                <w:b/>
                <w:bCs/>
                <w:color w:val="auto"/>
                <w:sz w:val="18"/>
                <w:szCs w:val="18"/>
              </w:rPr>
              <w:t>Please report the following…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705AE6" w14:textId="77777777" w:rsidR="001F7D70" w:rsidRPr="009434C5" w:rsidRDefault="001F7D70" w:rsidP="001F7D70">
            <w:pPr>
              <w:spacing w:line="240" w:lineRule="auto"/>
              <w:jc w:val="center"/>
              <w:rPr>
                <w:rFonts w:cs="Open Sans"/>
                <w:b/>
                <w:bCs/>
                <w:color w:val="auto"/>
                <w:sz w:val="18"/>
                <w:szCs w:val="18"/>
              </w:rPr>
            </w:pPr>
            <w:r w:rsidRPr="009434C5">
              <w:rPr>
                <w:rFonts w:cs="Open Sans"/>
                <w:b/>
                <w:bCs/>
                <w:color w:val="auto"/>
                <w:sz w:val="18"/>
                <w:szCs w:val="18"/>
              </w:rPr>
              <w:t>Count</w:t>
            </w:r>
          </w:p>
          <w:p w14:paraId="775BFFA5" w14:textId="77777777" w:rsidR="001F7D70" w:rsidRPr="009434C5" w:rsidRDefault="001F7D70" w:rsidP="001F7D70">
            <w:pPr>
              <w:spacing w:line="240" w:lineRule="auto"/>
              <w:jc w:val="center"/>
              <w:rPr>
                <w:rFonts w:cs="Open Sans"/>
                <w:b/>
                <w:bCs/>
                <w:color w:val="auto"/>
                <w:sz w:val="18"/>
                <w:szCs w:val="18"/>
              </w:rPr>
            </w:pPr>
            <w:r w:rsidRPr="009434C5">
              <w:rPr>
                <w:rFonts w:cs="Open Sans"/>
                <w:b/>
                <w:bCs/>
                <w:color w:val="auto"/>
                <w:sz w:val="18"/>
                <w:szCs w:val="18"/>
              </w:rPr>
              <w:t>(Age 0-4)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B51D5" w14:textId="77777777" w:rsidR="001F7D70" w:rsidRPr="009434C5" w:rsidRDefault="001F7D70" w:rsidP="001F7D70">
            <w:pPr>
              <w:spacing w:line="240" w:lineRule="auto"/>
              <w:ind w:left="-18"/>
              <w:jc w:val="center"/>
              <w:rPr>
                <w:rFonts w:cs="Open Sans"/>
                <w:b/>
                <w:bCs/>
                <w:color w:val="auto"/>
                <w:sz w:val="18"/>
                <w:szCs w:val="18"/>
              </w:rPr>
            </w:pPr>
            <w:r w:rsidRPr="009434C5">
              <w:rPr>
                <w:rFonts w:cs="Open Sans"/>
                <w:b/>
                <w:bCs/>
                <w:color w:val="auto"/>
                <w:sz w:val="18"/>
                <w:szCs w:val="18"/>
              </w:rPr>
              <w:t>Count</w:t>
            </w:r>
          </w:p>
          <w:p w14:paraId="732F19A3" w14:textId="77777777" w:rsidR="001F7D70" w:rsidRPr="009434C5" w:rsidRDefault="001F7D70" w:rsidP="001F7D70">
            <w:pPr>
              <w:spacing w:line="240" w:lineRule="auto"/>
              <w:ind w:left="-18"/>
              <w:jc w:val="center"/>
              <w:rPr>
                <w:rFonts w:cs="Open Sans"/>
                <w:b/>
                <w:bCs/>
                <w:color w:val="auto"/>
                <w:sz w:val="18"/>
                <w:szCs w:val="18"/>
              </w:rPr>
            </w:pPr>
            <w:r w:rsidRPr="009434C5">
              <w:rPr>
                <w:rFonts w:cs="Open Sans"/>
                <w:b/>
                <w:bCs/>
                <w:color w:val="auto"/>
                <w:sz w:val="18"/>
                <w:szCs w:val="18"/>
              </w:rPr>
              <w:t>(Age 5-18)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78A6F" w14:textId="77777777" w:rsidR="001F7D70" w:rsidRPr="009434C5" w:rsidRDefault="001F7D70" w:rsidP="001F7D70">
            <w:pPr>
              <w:spacing w:line="240" w:lineRule="auto"/>
              <w:ind w:left="-18"/>
              <w:jc w:val="center"/>
              <w:rPr>
                <w:rFonts w:cs="Open Sans"/>
                <w:b/>
                <w:bCs/>
                <w:color w:val="auto"/>
                <w:sz w:val="18"/>
                <w:szCs w:val="18"/>
              </w:rPr>
            </w:pPr>
            <w:r w:rsidRPr="009434C5">
              <w:rPr>
                <w:rFonts w:cs="Open Sans"/>
                <w:b/>
                <w:bCs/>
                <w:color w:val="auto"/>
                <w:sz w:val="18"/>
                <w:szCs w:val="18"/>
              </w:rPr>
              <w:t>Count</w:t>
            </w:r>
          </w:p>
          <w:p w14:paraId="6386A6DA" w14:textId="77777777" w:rsidR="001F7D70" w:rsidRPr="009434C5" w:rsidRDefault="001F7D70" w:rsidP="001F7D70">
            <w:pPr>
              <w:spacing w:line="240" w:lineRule="auto"/>
              <w:ind w:left="-18"/>
              <w:jc w:val="center"/>
              <w:rPr>
                <w:rFonts w:cs="Open Sans"/>
                <w:b/>
                <w:bCs/>
                <w:color w:val="auto"/>
                <w:sz w:val="18"/>
                <w:szCs w:val="18"/>
              </w:rPr>
            </w:pPr>
            <w:r w:rsidRPr="009434C5">
              <w:rPr>
                <w:rFonts w:cs="Open Sans"/>
                <w:b/>
                <w:bCs/>
                <w:color w:val="auto"/>
                <w:sz w:val="18"/>
                <w:szCs w:val="18"/>
              </w:rPr>
              <w:t>(Age 19-24)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BBF401" w14:textId="77777777" w:rsidR="001F7D70" w:rsidRPr="009434C5" w:rsidRDefault="001F7D70" w:rsidP="001F7D70">
            <w:pPr>
              <w:spacing w:line="240" w:lineRule="auto"/>
              <w:jc w:val="center"/>
              <w:rPr>
                <w:rFonts w:cs="Open Sans"/>
                <w:b/>
                <w:bCs/>
                <w:color w:val="auto"/>
                <w:sz w:val="18"/>
                <w:szCs w:val="18"/>
              </w:rPr>
            </w:pPr>
            <w:r w:rsidRPr="009434C5">
              <w:rPr>
                <w:rFonts w:cs="Open Sans"/>
                <w:b/>
                <w:bCs/>
                <w:color w:val="auto"/>
                <w:sz w:val="18"/>
                <w:szCs w:val="18"/>
              </w:rPr>
              <w:t>Count</w:t>
            </w:r>
          </w:p>
          <w:p w14:paraId="288C990A" w14:textId="77777777" w:rsidR="001F7D70" w:rsidRPr="009434C5" w:rsidRDefault="001F7D70" w:rsidP="001F7D70">
            <w:pPr>
              <w:spacing w:line="240" w:lineRule="auto"/>
              <w:jc w:val="center"/>
              <w:rPr>
                <w:rFonts w:cs="Open Sans"/>
                <w:b/>
                <w:bCs/>
                <w:color w:val="auto"/>
                <w:sz w:val="18"/>
                <w:szCs w:val="18"/>
              </w:rPr>
            </w:pPr>
            <w:r w:rsidRPr="009434C5">
              <w:rPr>
                <w:rFonts w:cs="Open Sans"/>
                <w:b/>
                <w:bCs/>
                <w:color w:val="auto"/>
                <w:sz w:val="18"/>
                <w:szCs w:val="18"/>
              </w:rPr>
              <w:t>(Age 25-49)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D7E3D5" w14:textId="77777777" w:rsidR="001F7D70" w:rsidRPr="009434C5" w:rsidRDefault="001F7D70" w:rsidP="001F7D70">
            <w:pPr>
              <w:spacing w:line="240" w:lineRule="auto"/>
              <w:ind w:left="-18"/>
              <w:jc w:val="center"/>
              <w:rPr>
                <w:rFonts w:cs="Open Sans"/>
                <w:b/>
                <w:bCs/>
                <w:color w:val="auto"/>
                <w:sz w:val="18"/>
                <w:szCs w:val="18"/>
              </w:rPr>
            </w:pPr>
            <w:r w:rsidRPr="009434C5">
              <w:rPr>
                <w:rFonts w:cs="Open Sans"/>
                <w:b/>
                <w:bCs/>
                <w:color w:val="auto"/>
                <w:sz w:val="18"/>
                <w:szCs w:val="18"/>
              </w:rPr>
              <w:t>Count</w:t>
            </w:r>
          </w:p>
          <w:p w14:paraId="594C3BFE" w14:textId="77777777" w:rsidR="001F7D70" w:rsidRPr="009434C5" w:rsidRDefault="001F7D70" w:rsidP="001F7D70">
            <w:pPr>
              <w:spacing w:line="240" w:lineRule="auto"/>
              <w:ind w:left="-18"/>
              <w:jc w:val="center"/>
              <w:rPr>
                <w:rFonts w:cs="Open Sans"/>
                <w:b/>
                <w:bCs/>
                <w:color w:val="auto"/>
                <w:sz w:val="18"/>
                <w:szCs w:val="18"/>
              </w:rPr>
            </w:pPr>
            <w:r w:rsidRPr="009434C5">
              <w:rPr>
                <w:rFonts w:cs="Open Sans"/>
                <w:b/>
                <w:bCs/>
                <w:color w:val="auto"/>
                <w:sz w:val="18"/>
                <w:szCs w:val="18"/>
              </w:rPr>
              <w:t>(Age 50-64)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A66267" w14:textId="77777777" w:rsidR="001F7D70" w:rsidRPr="009434C5" w:rsidRDefault="001F7D70" w:rsidP="001F7D70">
            <w:pPr>
              <w:spacing w:line="240" w:lineRule="auto"/>
              <w:ind w:left="-46"/>
              <w:jc w:val="center"/>
              <w:rPr>
                <w:rFonts w:cs="Open Sans"/>
                <w:b/>
                <w:bCs/>
                <w:color w:val="auto"/>
                <w:sz w:val="18"/>
                <w:szCs w:val="18"/>
              </w:rPr>
            </w:pPr>
            <w:r w:rsidRPr="009434C5">
              <w:rPr>
                <w:rFonts w:cs="Open Sans"/>
                <w:b/>
                <w:bCs/>
                <w:color w:val="auto"/>
                <w:sz w:val="18"/>
                <w:szCs w:val="18"/>
              </w:rPr>
              <w:t>Count</w:t>
            </w:r>
          </w:p>
          <w:p w14:paraId="7619EF2B" w14:textId="77777777" w:rsidR="001F7D70" w:rsidRPr="009434C5" w:rsidRDefault="001F7D70" w:rsidP="001F7D70">
            <w:pPr>
              <w:spacing w:line="240" w:lineRule="auto"/>
              <w:ind w:left="-46"/>
              <w:jc w:val="center"/>
              <w:rPr>
                <w:rFonts w:cs="Open Sans"/>
                <w:b/>
                <w:bCs/>
                <w:color w:val="auto"/>
                <w:sz w:val="18"/>
                <w:szCs w:val="18"/>
              </w:rPr>
            </w:pPr>
            <w:r w:rsidRPr="009434C5">
              <w:rPr>
                <w:rFonts w:cs="Open Sans"/>
                <w:b/>
                <w:bCs/>
                <w:color w:val="auto"/>
                <w:sz w:val="18"/>
                <w:szCs w:val="18"/>
              </w:rPr>
              <w:t>(Age 65+)</w:t>
            </w:r>
          </w:p>
        </w:tc>
      </w:tr>
      <w:tr w:rsidR="001F7D70" w:rsidRPr="00D80CFE" w14:paraId="0B64F97A" w14:textId="77777777" w:rsidTr="009434C5">
        <w:trPr>
          <w:trHeight w:val="1427"/>
        </w:trPr>
        <w:tc>
          <w:tcPr>
            <w:tcW w:w="1825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7A63" w14:textId="77777777" w:rsidR="001F7D70" w:rsidRPr="00B11ABF" w:rsidRDefault="001F7D70" w:rsidP="001F7D70">
            <w:pPr>
              <w:pStyle w:val="NoSpacing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B11ABF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Influenza-Like-Illness (ILI):  </w:t>
            </w:r>
          </w:p>
          <w:p w14:paraId="5208EC00" w14:textId="77777777" w:rsidR="001F7D70" w:rsidRPr="000D3796" w:rsidRDefault="001F7D70" w:rsidP="001F7D70">
            <w:pPr>
              <w:pStyle w:val="NoSpacing"/>
              <w:rPr>
                <w:rFonts w:ascii="Open Sans" w:hAnsi="Open Sans" w:cs="Open Sans"/>
                <w:sz w:val="17"/>
                <w:szCs w:val="17"/>
              </w:rPr>
            </w:pPr>
            <w:r w:rsidRPr="000D3796">
              <w:rPr>
                <w:rFonts w:ascii="Open Sans" w:hAnsi="Open Sans" w:cs="Open Sans"/>
                <w:sz w:val="17"/>
                <w:szCs w:val="17"/>
              </w:rPr>
              <w:t>Number of patients seen for ILI.  CDC defines ILI as an individual with symptoms:</w:t>
            </w:r>
          </w:p>
          <w:p w14:paraId="3B529325" w14:textId="77777777" w:rsidR="001F7D70" w:rsidRPr="000D3796" w:rsidRDefault="001F7D70" w:rsidP="001F7D70">
            <w:pPr>
              <w:pStyle w:val="NoSpacing"/>
              <w:numPr>
                <w:ilvl w:val="0"/>
                <w:numId w:val="25"/>
              </w:numPr>
              <w:rPr>
                <w:rFonts w:ascii="Open Sans" w:hAnsi="Open Sans" w:cs="Open Sans"/>
                <w:sz w:val="17"/>
                <w:szCs w:val="17"/>
              </w:rPr>
            </w:pPr>
            <w:r w:rsidRPr="000D3796">
              <w:rPr>
                <w:rFonts w:ascii="Open Sans" w:hAnsi="Open Sans" w:cs="Open Sans"/>
                <w:sz w:val="17"/>
                <w:szCs w:val="17"/>
              </w:rPr>
              <w:t xml:space="preserve">Fever ≥100°F, </w:t>
            </w:r>
            <w:r w:rsidRPr="000D3796">
              <w:rPr>
                <w:rFonts w:ascii="Open Sans" w:hAnsi="Open Sans" w:cs="Open Sans"/>
                <w:sz w:val="17"/>
                <w:szCs w:val="17"/>
                <w:u w:val="single"/>
              </w:rPr>
              <w:t>AND</w:t>
            </w:r>
          </w:p>
          <w:p w14:paraId="69E3C66F" w14:textId="77777777" w:rsidR="001F7D70" w:rsidRPr="000D3796" w:rsidRDefault="001F7D70" w:rsidP="001F7D70">
            <w:pPr>
              <w:pStyle w:val="NoSpacing"/>
              <w:numPr>
                <w:ilvl w:val="0"/>
                <w:numId w:val="25"/>
              </w:numPr>
              <w:rPr>
                <w:rFonts w:ascii="Open Sans" w:hAnsi="Open Sans" w:cs="Open Sans"/>
                <w:sz w:val="17"/>
                <w:szCs w:val="17"/>
              </w:rPr>
            </w:pPr>
            <w:r w:rsidRPr="000D3796">
              <w:rPr>
                <w:rFonts w:ascii="Open Sans" w:hAnsi="Open Sans" w:cs="Open Sans"/>
                <w:sz w:val="17"/>
                <w:szCs w:val="17"/>
              </w:rPr>
              <w:t xml:space="preserve">Cough, </w:t>
            </w:r>
            <w:r w:rsidRPr="000D3796">
              <w:rPr>
                <w:rFonts w:ascii="Open Sans" w:hAnsi="Open Sans" w:cs="Open Sans"/>
                <w:sz w:val="17"/>
                <w:szCs w:val="17"/>
                <w:u w:val="single"/>
              </w:rPr>
              <w:t>AND/OR</w:t>
            </w:r>
            <w:r w:rsidRPr="000D3796">
              <w:rPr>
                <w:rFonts w:ascii="Open Sans" w:hAnsi="Open Sans" w:cs="Open Sans"/>
                <w:sz w:val="17"/>
                <w:szCs w:val="17"/>
              </w:rPr>
              <w:t xml:space="preserve"> </w:t>
            </w:r>
          </w:p>
          <w:p w14:paraId="624081EA" w14:textId="77777777" w:rsidR="001F7D70" w:rsidRPr="00773F0F" w:rsidRDefault="001F7D70" w:rsidP="001F7D70">
            <w:pPr>
              <w:pStyle w:val="NoSpacing"/>
              <w:numPr>
                <w:ilvl w:val="0"/>
                <w:numId w:val="25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0D3796">
              <w:rPr>
                <w:rFonts w:ascii="Open Sans" w:hAnsi="Open Sans" w:cs="Open Sans"/>
                <w:sz w:val="17"/>
                <w:szCs w:val="17"/>
              </w:rPr>
              <w:t>Sore throat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D5EF" w14:textId="77777777" w:rsidR="001F7D70" w:rsidRPr="000D3796" w:rsidRDefault="001F7D70" w:rsidP="001F7D70">
            <w:pPr>
              <w:ind w:left="-53"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00931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D6EB3" w14:textId="77777777" w:rsidR="001F7D70" w:rsidRPr="000D3796" w:rsidRDefault="001F7D70" w:rsidP="001F7D70">
            <w:pPr>
              <w:ind w:left="-18"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C90F5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1EF3B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37750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</w:tr>
      <w:tr w:rsidR="001F7D70" w:rsidRPr="00D80CFE" w14:paraId="0BB84C9D" w14:textId="77777777" w:rsidTr="009434C5">
        <w:trPr>
          <w:trHeight w:val="980"/>
        </w:trPr>
        <w:tc>
          <w:tcPr>
            <w:tcW w:w="182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86C0" w14:textId="77777777" w:rsidR="001F7D70" w:rsidRPr="00773F0F" w:rsidRDefault="001F7D70" w:rsidP="001F7D70">
            <w:pPr>
              <w:pStyle w:val="NoSpacing"/>
              <w:rPr>
                <w:rFonts w:ascii="Open Sans" w:hAnsi="Open Sans" w:cs="Open Sans"/>
              </w:rPr>
            </w:pPr>
            <w:r w:rsidRPr="00B11ABF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Hospitalizations for Influenza or Pneumonia Syndrome:  </w:t>
            </w:r>
            <w:r w:rsidRPr="000D3796">
              <w:rPr>
                <w:rFonts w:ascii="Open Sans" w:hAnsi="Open Sans" w:cs="Open Sans"/>
                <w:sz w:val="17"/>
                <w:szCs w:val="17"/>
              </w:rPr>
              <w:t>Number of patients hospitalized for influenza or pneumonia syndrome. The count should include lab confirmed cases, but lab confirmation is not required.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4DE3" w14:textId="77777777" w:rsidR="001F7D70" w:rsidRPr="000D3796" w:rsidRDefault="001F7D70" w:rsidP="001F7D70">
            <w:pPr>
              <w:ind w:left="-53"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9EB02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99AFE" w14:textId="77777777" w:rsidR="001F7D70" w:rsidRPr="000D3796" w:rsidRDefault="001F7D70" w:rsidP="001F7D70">
            <w:pPr>
              <w:ind w:left="-18"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BF85C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3C574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AB96C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</w:tr>
      <w:tr w:rsidR="001F7D70" w:rsidRPr="00D80CFE" w14:paraId="194AFB28" w14:textId="77777777" w:rsidTr="009434C5">
        <w:trPr>
          <w:trHeight w:val="870"/>
        </w:trPr>
        <w:tc>
          <w:tcPr>
            <w:tcW w:w="182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D77C" w14:textId="77777777" w:rsidR="001F7D70" w:rsidRPr="00B11ABF" w:rsidRDefault="001F7D70" w:rsidP="001F7D70">
            <w:pPr>
              <w:pStyle w:val="NoSpacing"/>
              <w:rPr>
                <w:rFonts w:ascii="Open Sans" w:hAnsi="Open Sans" w:cs="Open Sans"/>
                <w:sz w:val="18"/>
                <w:szCs w:val="18"/>
              </w:rPr>
            </w:pPr>
            <w:r w:rsidRPr="00B11ABF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Deaths from Influenza or Pneumonia Syndrome:  </w:t>
            </w:r>
            <w:r w:rsidRPr="000D3796">
              <w:rPr>
                <w:rFonts w:ascii="Open Sans" w:hAnsi="Open Sans" w:cs="Open Sans"/>
                <w:sz w:val="17"/>
                <w:szCs w:val="17"/>
              </w:rPr>
              <w:t>Number of pneumonia and clinically defined influenza deaths. The count should include lab confirmed influenza related deaths, but lab confirmation is not required.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8F94" w14:textId="77777777" w:rsidR="001F7D70" w:rsidRPr="000D3796" w:rsidRDefault="001F7D70" w:rsidP="001F7D70">
            <w:pPr>
              <w:ind w:left="-53"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31150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BD6CB" w14:textId="77777777" w:rsidR="001F7D70" w:rsidRPr="000D3796" w:rsidRDefault="001F7D70" w:rsidP="001F7D70">
            <w:pPr>
              <w:ind w:left="-18"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C1471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92611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62D0C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</w:tr>
      <w:tr w:rsidR="001F7D70" w:rsidRPr="00D80CFE" w14:paraId="2EAF7578" w14:textId="77777777" w:rsidTr="009434C5">
        <w:trPr>
          <w:trHeight w:val="843"/>
        </w:trPr>
        <w:tc>
          <w:tcPr>
            <w:tcW w:w="182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E02E" w14:textId="77777777" w:rsidR="001F7D70" w:rsidRPr="00B11ABF" w:rsidRDefault="001F7D70" w:rsidP="001F7D70">
            <w:pPr>
              <w:pStyle w:val="NoSpacing"/>
              <w:rPr>
                <w:rFonts w:ascii="Open Sans" w:hAnsi="Open Sans" w:cs="Open Sans"/>
                <w:sz w:val="18"/>
                <w:szCs w:val="18"/>
              </w:rPr>
            </w:pPr>
            <w:r w:rsidRPr="00B11ABF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Lab Confirmed Influenza Hospitalizations:  </w:t>
            </w:r>
            <w:r w:rsidRPr="000D3796">
              <w:rPr>
                <w:rFonts w:ascii="Open Sans" w:hAnsi="Open Sans" w:cs="Open Sans"/>
                <w:sz w:val="17"/>
                <w:szCs w:val="17"/>
              </w:rPr>
              <w:t>Laboratory confirmation includes rapid influenza tests, RT-PCT, DFA, IFA, or culture. Include all cases with a positive influenza test whether or not typing was done. CDC is not asking for reporting by specific influenza type or subtype.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3CD2" w14:textId="77777777" w:rsidR="001F7D70" w:rsidRPr="000D3796" w:rsidRDefault="001F7D70" w:rsidP="001F7D70">
            <w:pPr>
              <w:ind w:left="-53"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424B8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19E47" w14:textId="77777777" w:rsidR="001F7D70" w:rsidRPr="000D3796" w:rsidRDefault="001F7D70" w:rsidP="001F7D70">
            <w:pPr>
              <w:ind w:left="-18"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1F84F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FEBD4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70B0A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</w:tr>
      <w:tr w:rsidR="001F7D70" w:rsidRPr="00D80CFE" w14:paraId="68BE4E2C" w14:textId="77777777" w:rsidTr="000D3796">
        <w:trPr>
          <w:trHeight w:val="912"/>
        </w:trPr>
        <w:tc>
          <w:tcPr>
            <w:tcW w:w="18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5995" w14:textId="77777777" w:rsidR="001F7D70" w:rsidRPr="00B11ABF" w:rsidRDefault="001F7D70" w:rsidP="001F7D70">
            <w:pPr>
              <w:pStyle w:val="NoSpacing"/>
              <w:rPr>
                <w:rFonts w:ascii="Open Sans" w:hAnsi="Open Sans" w:cs="Open Sans"/>
                <w:sz w:val="18"/>
                <w:szCs w:val="18"/>
              </w:rPr>
            </w:pPr>
            <w:r w:rsidRPr="00B11ABF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Lab Confirmed Influenza Deaths:  </w:t>
            </w:r>
            <w:r w:rsidRPr="000D3796">
              <w:rPr>
                <w:rFonts w:ascii="Open Sans" w:hAnsi="Open Sans" w:cs="Open Sans"/>
                <w:sz w:val="17"/>
                <w:szCs w:val="17"/>
              </w:rPr>
              <w:t>Laboratory confirmed cases should include all influenza positives. CDC is not asking for reporting by specific influenza type or subtype.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6C91" w14:textId="77777777" w:rsidR="001F7D70" w:rsidRPr="000D3796" w:rsidRDefault="001F7D70" w:rsidP="001F7D70">
            <w:pPr>
              <w:ind w:left="-53"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BC6F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CC48" w14:textId="77777777" w:rsidR="001F7D70" w:rsidRPr="000D3796" w:rsidRDefault="001F7D70" w:rsidP="001F7D70">
            <w:pPr>
              <w:ind w:left="-18"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DDD2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77EA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0F71" w14:textId="77777777" w:rsidR="001F7D70" w:rsidRPr="000D3796" w:rsidRDefault="001F7D70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instrText xml:space="preserve"> FORMTEXT </w:instrText>
            </w:r>
            <w:r w:rsidRPr="000D3796">
              <w:rPr>
                <w:rFonts w:cs="Open Sans"/>
                <w:color w:val="auto"/>
                <w:sz w:val="18"/>
                <w:szCs w:val="18"/>
              </w:rPr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separate"/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t> </w:t>
            </w:r>
            <w:r w:rsidRPr="000D3796">
              <w:rPr>
                <w:rFonts w:cs="Open Sans"/>
                <w:color w:val="auto"/>
                <w:sz w:val="18"/>
                <w:szCs w:val="18"/>
              </w:rPr>
              <w:fldChar w:fldCharType="end"/>
            </w:r>
          </w:p>
        </w:tc>
      </w:tr>
      <w:tr w:rsidR="000D3796" w:rsidRPr="00D80CFE" w14:paraId="771F869C" w14:textId="77777777" w:rsidTr="000D3796">
        <w:trPr>
          <w:trHeight w:val="570"/>
        </w:trPr>
        <w:tc>
          <w:tcPr>
            <w:tcW w:w="182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887BB99" w14:textId="23C7D927" w:rsidR="000D3796" w:rsidRPr="00B11ABF" w:rsidRDefault="000D3796" w:rsidP="000D3796">
            <w:pPr>
              <w:pStyle w:val="NoSpacing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Comments: </w:t>
            </w:r>
            <w:r w:rsidRPr="000D3796">
              <w:rPr>
                <w:rFonts w:ascii="Open Sans" w:hAnsi="Open Sans" w:cs="Open Sans"/>
                <w:sz w:val="17"/>
                <w:szCs w:val="17"/>
              </w:rPr>
              <w:t>(include information on other notable disease trends including increase in RSV, COVID, etc. if available)</w:t>
            </w:r>
          </w:p>
        </w:tc>
        <w:tc>
          <w:tcPr>
            <w:tcW w:w="317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295D" w14:textId="77777777" w:rsidR="000D3796" w:rsidRPr="000D3796" w:rsidRDefault="000D3796" w:rsidP="001F7D70">
            <w:pPr>
              <w:ind w:right="-253"/>
              <w:jc w:val="center"/>
              <w:rPr>
                <w:rFonts w:cs="Open Sans"/>
                <w:color w:val="auto"/>
                <w:sz w:val="18"/>
                <w:szCs w:val="18"/>
              </w:rPr>
            </w:pPr>
          </w:p>
        </w:tc>
      </w:tr>
    </w:tbl>
    <w:p w14:paraId="3D5CEAE4" w14:textId="77777777" w:rsidR="000D3796" w:rsidRPr="000D3796" w:rsidRDefault="000D3796" w:rsidP="000D3796">
      <w:pPr>
        <w:jc w:val="center"/>
        <w:rPr>
          <w:i/>
          <w:color w:val="auto"/>
          <w:sz w:val="8"/>
          <w:szCs w:val="8"/>
        </w:rPr>
      </w:pPr>
    </w:p>
    <w:p w14:paraId="1C187FDC" w14:textId="54864048" w:rsidR="0084155F" w:rsidRPr="00625C8A" w:rsidRDefault="004C3F51" w:rsidP="000D3796">
      <w:pPr>
        <w:jc w:val="center"/>
        <w:rPr>
          <w:i/>
          <w:iCs w:val="0"/>
          <w:color w:val="auto"/>
          <w:sz w:val="17"/>
          <w:szCs w:val="17"/>
        </w:rPr>
      </w:pPr>
      <w:r w:rsidRPr="00822739">
        <w:rPr>
          <w:i/>
          <w:iCs w:val="0"/>
          <w:color w:val="auto"/>
          <w:sz w:val="17"/>
          <w:szCs w:val="17"/>
          <w:u w:val="single"/>
        </w:rPr>
        <w:t>Novel influenza A is a Class A reportable disease</w:t>
      </w:r>
      <w:r w:rsidRPr="00625C8A">
        <w:rPr>
          <w:i/>
          <w:iCs w:val="0"/>
          <w:color w:val="auto"/>
          <w:sz w:val="17"/>
          <w:szCs w:val="17"/>
        </w:rPr>
        <w:t xml:space="preserve">.  To report novel influenza A cases, please call (419) 668-1652 Monday through Friday 8:00 a.m. to 4:30 p.m. or (800) 734-4866 after hours. </w:t>
      </w:r>
      <w:r w:rsidR="000D3796" w:rsidRPr="00822739">
        <w:rPr>
          <w:i/>
          <w:iCs w:val="0"/>
          <w:color w:val="auto"/>
          <w:sz w:val="17"/>
          <w:szCs w:val="17"/>
          <w:u w:val="single"/>
        </w:rPr>
        <w:t>Influenza-Associated Hospitalization is a Class B reportable disease.</w:t>
      </w:r>
      <w:r w:rsidR="000D3796">
        <w:rPr>
          <w:i/>
          <w:iCs w:val="0"/>
          <w:color w:val="auto"/>
          <w:sz w:val="17"/>
          <w:szCs w:val="17"/>
        </w:rPr>
        <w:t xml:space="preserve"> </w:t>
      </w:r>
      <w:r w:rsidRPr="00625C8A">
        <w:rPr>
          <w:i/>
          <w:iCs w:val="0"/>
          <w:color w:val="auto"/>
          <w:sz w:val="17"/>
          <w:szCs w:val="17"/>
        </w:rPr>
        <w:t>For more information, call Melissa Caranfa, Epidemiologist, at 419-668-1652 ext. 269 or Chris Cherry, Director of Nursing at ext. 230.</w:t>
      </w:r>
    </w:p>
    <w:sectPr w:rsidR="0084155F" w:rsidRPr="00625C8A" w:rsidSect="00625C8A">
      <w:footerReference w:type="default" r:id="rId9"/>
      <w:headerReference w:type="first" r:id="rId10"/>
      <w:footerReference w:type="first" r:id="rId11"/>
      <w:pgSz w:w="12240" w:h="15840"/>
      <w:pgMar w:top="2520" w:right="720" w:bottom="450" w:left="720" w:header="63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C156" w14:textId="77777777" w:rsidR="0084155F" w:rsidRDefault="0084155F" w:rsidP="0059230C">
      <w:pPr>
        <w:spacing w:line="240" w:lineRule="auto"/>
      </w:pPr>
      <w:r>
        <w:separator/>
      </w:r>
    </w:p>
  </w:endnote>
  <w:endnote w:type="continuationSeparator" w:id="0">
    <w:p w14:paraId="089FC8DC" w14:textId="77777777" w:rsidR="0084155F" w:rsidRDefault="0084155F" w:rsidP="00592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7489" w14:textId="77777777" w:rsidR="00FE5BAB" w:rsidRDefault="00822739" w:rsidP="00FE5BAB">
    <w:pPr>
      <w:pStyle w:val="Footer"/>
      <w:jc w:val="right"/>
    </w:pPr>
    <w:sdt>
      <w:sdtPr>
        <w:id w:val="-1995937906"/>
        <w:docPartObj>
          <w:docPartGallery w:val="Page Numbers (Top of Page)"/>
          <w:docPartUnique/>
        </w:docPartObj>
      </w:sdtPr>
      <w:sdtEndPr/>
      <w:sdtContent>
        <w:r w:rsidR="00FE5BAB" w:rsidRPr="00A653A3">
          <w:rPr>
            <w:sz w:val="16"/>
            <w:szCs w:val="16"/>
          </w:rPr>
          <w:t xml:space="preserve">Page </w:t>
        </w:r>
        <w:r w:rsidR="00FE5BAB" w:rsidRPr="00A653A3">
          <w:rPr>
            <w:b/>
            <w:bCs/>
            <w:sz w:val="16"/>
            <w:szCs w:val="16"/>
          </w:rPr>
          <w:fldChar w:fldCharType="begin"/>
        </w:r>
        <w:r w:rsidR="00FE5BAB" w:rsidRPr="00A653A3">
          <w:rPr>
            <w:b/>
            <w:bCs/>
            <w:sz w:val="16"/>
            <w:szCs w:val="16"/>
          </w:rPr>
          <w:instrText xml:space="preserve"> PAGE </w:instrText>
        </w:r>
        <w:r w:rsidR="00FE5BAB" w:rsidRPr="00A653A3">
          <w:rPr>
            <w:b/>
            <w:bCs/>
            <w:sz w:val="16"/>
            <w:szCs w:val="16"/>
          </w:rPr>
          <w:fldChar w:fldCharType="separate"/>
        </w:r>
        <w:r w:rsidR="00076825">
          <w:rPr>
            <w:b/>
            <w:bCs/>
            <w:noProof/>
            <w:sz w:val="16"/>
            <w:szCs w:val="16"/>
          </w:rPr>
          <w:t>2</w:t>
        </w:r>
        <w:r w:rsidR="00FE5BAB" w:rsidRPr="00A653A3">
          <w:rPr>
            <w:b/>
            <w:bCs/>
            <w:sz w:val="16"/>
            <w:szCs w:val="16"/>
          </w:rPr>
          <w:fldChar w:fldCharType="end"/>
        </w:r>
        <w:r w:rsidR="00FE5BAB" w:rsidRPr="00A653A3">
          <w:rPr>
            <w:sz w:val="16"/>
            <w:szCs w:val="16"/>
          </w:rPr>
          <w:t xml:space="preserve"> of </w:t>
        </w:r>
        <w:r w:rsidR="00FE5BAB" w:rsidRPr="00A653A3">
          <w:rPr>
            <w:b/>
            <w:bCs/>
            <w:sz w:val="16"/>
            <w:szCs w:val="16"/>
          </w:rPr>
          <w:fldChar w:fldCharType="begin"/>
        </w:r>
        <w:r w:rsidR="00FE5BAB" w:rsidRPr="00A653A3">
          <w:rPr>
            <w:b/>
            <w:bCs/>
            <w:sz w:val="16"/>
            <w:szCs w:val="16"/>
          </w:rPr>
          <w:instrText xml:space="preserve"> NUMPAGES  </w:instrText>
        </w:r>
        <w:r w:rsidR="00FE5BAB" w:rsidRPr="00A653A3">
          <w:rPr>
            <w:b/>
            <w:bCs/>
            <w:sz w:val="16"/>
            <w:szCs w:val="16"/>
          </w:rPr>
          <w:fldChar w:fldCharType="separate"/>
        </w:r>
        <w:r w:rsidR="00076825">
          <w:rPr>
            <w:b/>
            <w:bCs/>
            <w:noProof/>
            <w:sz w:val="16"/>
            <w:szCs w:val="16"/>
          </w:rPr>
          <w:t>2</w:t>
        </w:r>
        <w:r w:rsidR="00FE5BAB" w:rsidRPr="00A653A3">
          <w:rPr>
            <w:b/>
            <w:bCs/>
            <w:sz w:val="16"/>
            <w:szCs w:val="16"/>
          </w:rPr>
          <w:fldChar w:fldCharType="end"/>
        </w:r>
      </w:sdtContent>
    </w:sdt>
  </w:p>
  <w:p w14:paraId="0AC186D0" w14:textId="77777777" w:rsidR="006C49BD" w:rsidRDefault="006C49BD" w:rsidP="006C49B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9CF6" w14:textId="495DB0D8" w:rsidR="00076825" w:rsidRDefault="00076825" w:rsidP="00076825">
    <w:pPr>
      <w:pStyle w:val="Footer"/>
    </w:pPr>
    <w:r>
      <w:t xml:space="preserve">Revised: </w:t>
    </w:r>
    <w:r w:rsidR="004C3F51">
      <w:t>09/19/2022</w:t>
    </w:r>
  </w:p>
  <w:p w14:paraId="630F64EE" w14:textId="77777777" w:rsidR="00A653A3" w:rsidRDefault="00822739">
    <w:pPr>
      <w:pStyle w:val="Footer"/>
      <w:jc w:val="right"/>
    </w:pPr>
    <w:sdt>
      <w:sdtPr>
        <w:id w:val="1709372789"/>
        <w:docPartObj>
          <w:docPartGallery w:val="Page Numbers (Bottom of Page)"/>
          <w:docPartUnique/>
        </w:docPartObj>
      </w:sdtPr>
      <w:sdtEndPr/>
      <w:sdtContent>
        <w:sdt>
          <w:sdtPr>
            <w:id w:val="-460419380"/>
            <w:docPartObj>
              <w:docPartGallery w:val="Page Numbers (Top of Page)"/>
              <w:docPartUnique/>
            </w:docPartObj>
          </w:sdtPr>
          <w:sdtEndPr/>
          <w:sdtContent>
            <w:r w:rsidR="00A653A3" w:rsidRPr="00A653A3">
              <w:rPr>
                <w:sz w:val="16"/>
                <w:szCs w:val="16"/>
              </w:rPr>
              <w:t xml:space="preserve">Page </w: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begin"/>
            </w:r>
            <w:r w:rsidR="00A653A3" w:rsidRPr="00A653A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separate"/>
            </w:r>
            <w:r w:rsidR="00076825">
              <w:rPr>
                <w:b/>
                <w:bCs/>
                <w:noProof/>
                <w:sz w:val="16"/>
                <w:szCs w:val="16"/>
              </w:rPr>
              <w:t>1</w: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end"/>
            </w:r>
            <w:r w:rsidR="00A653A3" w:rsidRPr="00A653A3">
              <w:rPr>
                <w:sz w:val="16"/>
                <w:szCs w:val="16"/>
              </w:rPr>
              <w:t xml:space="preserve"> of </w: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begin"/>
            </w:r>
            <w:r w:rsidR="00A653A3" w:rsidRPr="00A653A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separate"/>
            </w:r>
            <w:r w:rsidR="00076825">
              <w:rPr>
                <w:b/>
                <w:bCs/>
                <w:noProof/>
                <w:sz w:val="16"/>
                <w:szCs w:val="16"/>
              </w:rPr>
              <w:t>1</w:t>
            </w:r>
            <w:r w:rsidR="00A653A3" w:rsidRPr="00A653A3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09FD6F3" w14:textId="77777777" w:rsidR="00A653A3" w:rsidRDefault="00A65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A258" w14:textId="77777777" w:rsidR="0084155F" w:rsidRDefault="0084155F" w:rsidP="0059230C">
      <w:pPr>
        <w:spacing w:line="240" w:lineRule="auto"/>
      </w:pPr>
      <w:r>
        <w:separator/>
      </w:r>
    </w:p>
  </w:footnote>
  <w:footnote w:type="continuationSeparator" w:id="0">
    <w:p w14:paraId="12A265AC" w14:textId="77777777" w:rsidR="0084155F" w:rsidRDefault="0084155F" w:rsidP="00592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3E9C" w14:textId="77777777" w:rsidR="00A653A3" w:rsidRDefault="00A653A3">
    <w:pPr>
      <w:pStyle w:val="Header"/>
    </w:pPr>
    <w:r w:rsidRPr="00A653A3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61F988" wp14:editId="43AE9BCA">
              <wp:simplePos x="0" y="0"/>
              <wp:positionH relativeFrom="column">
                <wp:posOffset>237490</wp:posOffset>
              </wp:positionH>
              <wp:positionV relativeFrom="paragraph">
                <wp:posOffset>480695</wp:posOffset>
              </wp:positionV>
              <wp:extent cx="2752725" cy="485775"/>
              <wp:effectExtent l="0" t="0" r="0" b="0"/>
              <wp:wrapThrough wrapText="bothSides">
                <wp:wrapPolygon edited="0">
                  <wp:start x="448" y="0"/>
                  <wp:lineTo x="448" y="20329"/>
                  <wp:lineTo x="21077" y="20329"/>
                  <wp:lineTo x="21077" y="0"/>
                  <wp:lineTo x="448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C885BA" w14:textId="77777777" w:rsidR="00A653A3" w:rsidRPr="00835772" w:rsidRDefault="00A653A3" w:rsidP="00A653A3">
                          <w:pPr>
                            <w:rPr>
                              <w:rFonts w:ascii="Bookman Old Style" w:hAnsi="Bookman Old Style"/>
                              <w:b/>
                              <w:color w:val="002A5C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002A5C"/>
                              <w:sz w:val="52"/>
                              <w:szCs w:val="52"/>
                            </w:rPr>
                            <w:t>Huron County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1F98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8.7pt;margin-top:37.85pt;width:216.75pt;height:3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" filled="f" stroked="f">
              <v:textbox>
                <w:txbxContent>
                  <w:p w14:paraId="5FC885BA" w14:textId="77777777" w:rsidR="00A653A3" w:rsidRPr="00835772" w:rsidRDefault="00A653A3" w:rsidP="00A653A3">
                    <w:pPr>
                      <w:rPr>
                        <w:rFonts w:ascii="Bookman Old Style" w:hAnsi="Bookman Old Style"/>
                        <w:b/>
                        <w:color w:val="002A5C"/>
                        <w:sz w:val="52"/>
                        <w:szCs w:val="52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002A5C"/>
                        <w:sz w:val="52"/>
                        <w:szCs w:val="52"/>
                      </w:rPr>
                      <w:t>Huron County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A653A3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C9B75DE" wp14:editId="13058531">
              <wp:simplePos x="0" y="0"/>
              <wp:positionH relativeFrom="column">
                <wp:posOffset>3869055</wp:posOffset>
              </wp:positionH>
              <wp:positionV relativeFrom="paragraph">
                <wp:posOffset>495935</wp:posOffset>
              </wp:positionV>
              <wp:extent cx="2619375" cy="438150"/>
              <wp:effectExtent l="0" t="0" r="0" b="0"/>
              <wp:wrapThrough wrapText="bothSides">
                <wp:wrapPolygon edited="0">
                  <wp:start x="471" y="0"/>
                  <wp:lineTo x="471" y="20661"/>
                  <wp:lineTo x="21050" y="20661"/>
                  <wp:lineTo x="21050" y="0"/>
                  <wp:lineTo x="471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71A81E" w14:textId="77777777" w:rsidR="00A653A3" w:rsidRPr="00835772" w:rsidRDefault="00A653A3" w:rsidP="00A653A3">
                          <w:pPr>
                            <w:rPr>
                              <w:rFonts w:ascii="Bookman Old Style" w:hAnsi="Bookman Old Style"/>
                              <w:b/>
                              <w:color w:val="002A5C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002A5C"/>
                              <w:sz w:val="52"/>
                              <w:szCs w:val="52"/>
                            </w:rPr>
                            <w:t>Public Health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9B75DE" id="Text Box 2" o:spid="_x0000_s1027" type="#_x0000_t202" style="position:absolute;margin-left:304.65pt;margin-top:39.05pt;width:206.2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" filled="f" stroked="f">
              <v:textbox>
                <w:txbxContent>
                  <w:p w14:paraId="0171A81E" w14:textId="77777777" w:rsidR="00A653A3" w:rsidRPr="00835772" w:rsidRDefault="00A653A3" w:rsidP="00A653A3">
                    <w:pPr>
                      <w:rPr>
                        <w:rFonts w:ascii="Bookman Old Style" w:hAnsi="Bookman Old Style"/>
                        <w:b/>
                        <w:color w:val="002A5C"/>
                        <w:sz w:val="52"/>
                        <w:szCs w:val="52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002A5C"/>
                        <w:sz w:val="52"/>
                        <w:szCs w:val="52"/>
                      </w:rPr>
                      <w:t>Public Health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A653A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D35D79" wp14:editId="28B5DF66">
              <wp:simplePos x="0" y="0"/>
              <wp:positionH relativeFrom="column">
                <wp:posOffset>548640</wp:posOffset>
              </wp:positionH>
              <wp:positionV relativeFrom="paragraph">
                <wp:posOffset>1308100</wp:posOffset>
              </wp:positionV>
              <wp:extent cx="5662295" cy="0"/>
              <wp:effectExtent l="0" t="19050" r="336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2295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002A5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8E35EC" id="Straight Connector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2pt,103pt" to="489.0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" strokecolor="#002a5c" strokeweight="2.5pt">
              <v:stroke joinstyle="miter"/>
            </v:line>
          </w:pict>
        </mc:Fallback>
      </mc:AlternateContent>
    </w:r>
    <w:r w:rsidRPr="00A653A3">
      <w:rPr>
        <w:noProof/>
      </w:rPr>
      <w:drawing>
        <wp:anchor distT="0" distB="0" distL="114300" distR="114300" simplePos="0" relativeHeight="251661312" behindDoc="0" locked="0" layoutInCell="1" allowOverlap="1" wp14:anchorId="644809DE" wp14:editId="3AAF843B">
          <wp:simplePos x="0" y="0"/>
          <wp:positionH relativeFrom="column">
            <wp:posOffset>2989580</wp:posOffset>
          </wp:positionH>
          <wp:positionV relativeFrom="paragraph">
            <wp:posOffset>332740</wp:posOffset>
          </wp:positionV>
          <wp:extent cx="876300" cy="831850"/>
          <wp:effectExtent l="0" t="0" r="0" b="6350"/>
          <wp:wrapSquare wrapText="bothSides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tandard_Shield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3A3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A70AB90" wp14:editId="4F72B53D">
              <wp:simplePos x="0" y="0"/>
              <wp:positionH relativeFrom="page">
                <wp:posOffset>101600</wp:posOffset>
              </wp:positionH>
              <wp:positionV relativeFrom="paragraph">
                <wp:posOffset>45085</wp:posOffset>
              </wp:positionV>
              <wp:extent cx="7553325" cy="160655"/>
              <wp:effectExtent l="0" t="0" r="9525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3325" cy="160655"/>
                        <a:chOff x="4" y="16748"/>
                        <a:chExt cx="560" cy="12291"/>
                      </a:xfrm>
                      <a:solidFill>
                        <a:srgbClr val="077EAB"/>
                      </a:solidFill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4" y="16748"/>
                          <a:ext cx="560" cy="12291"/>
                        </a:xfrm>
                        <a:custGeom>
                          <a:avLst/>
                          <a:gdLst>
                            <a:gd name="T0" fmla="*/ 0 w 560"/>
                            <a:gd name="T1" fmla="+- 0 16838 4547"/>
                            <a:gd name="T2" fmla="*/ 16838 h 12291"/>
                            <a:gd name="T3" fmla="*/ 0 w 560"/>
                            <a:gd name="T4" fmla="+- 0 4547 4547"/>
                            <a:gd name="T5" fmla="*/ 4547 h 12291"/>
                            <a:gd name="T6" fmla="*/ 560 w 560"/>
                            <a:gd name="T7" fmla="+- 0 4547 4547"/>
                            <a:gd name="T8" fmla="*/ 4547 h 12291"/>
                            <a:gd name="T9" fmla="*/ 560 w 560"/>
                            <a:gd name="T10" fmla="+- 0 16838 4547"/>
                            <a:gd name="T11" fmla="*/ 16838 h 12291"/>
                            <a:gd name="T12" fmla="*/ 0 w 560"/>
                            <a:gd name="T13" fmla="+- 0 16838 4547"/>
                            <a:gd name="T14" fmla="*/ 16838 h 1229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560" h="12291">
                              <a:moveTo>
                                <a:pt x="0" y="12291"/>
                              </a:moveTo>
                              <a:lnTo>
                                <a:pt x="0" y="0"/>
                              </a:lnTo>
                              <a:lnTo>
                                <a:pt x="560" y="0"/>
                              </a:lnTo>
                              <a:lnTo>
                                <a:pt x="560" y="12291"/>
                              </a:lnTo>
                              <a:lnTo>
                                <a:pt x="0" y="1229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05B7BD" id="Group 4" o:spid="_x0000_s1026" style="position:absolute;margin-left:8pt;margin-top:3.55pt;width:594.75pt;height:12.65pt;z-index:-251656192;mso-position-horizontal-relative:page;mso-width-relative:margin;mso-height-relative:margin" coordorigin="4,16748" coordsize="560,1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">
              <v:shape id="Freeform 5" o:spid="_x0000_s1027" style="position:absolute;left:4;top:16748;width:560;height:12291;visibility:visible;mso-wrap-style:square;v-text-anchor:top" coordsize="560,1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" path="m,12291l,,560,r,12291l,12291xe" filled="f" stroked="f">
                <v:path arrowok="t" o:connecttype="custom" o:connectlocs="0,16838;0,4547;560,4547;560,16838;0,16838" o:connectangles="0,0,0,0,0"/>
              </v:shape>
              <w10:wrap anchorx="page"/>
            </v:group>
          </w:pict>
        </mc:Fallback>
      </mc:AlternateContent>
    </w:r>
    <w:r w:rsidRPr="00A653A3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E9FBDCC" wp14:editId="514136BE">
              <wp:simplePos x="0" y="0"/>
              <wp:positionH relativeFrom="page">
                <wp:posOffset>101600</wp:posOffset>
              </wp:positionH>
              <wp:positionV relativeFrom="paragraph">
                <wp:posOffset>-368300</wp:posOffset>
              </wp:positionV>
              <wp:extent cx="7553325" cy="419100"/>
              <wp:effectExtent l="0" t="0" r="9525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3325" cy="419100"/>
                        <a:chOff x="0" y="0"/>
                        <a:chExt cx="560" cy="4741"/>
                      </a:xfrm>
                      <a:solidFill>
                        <a:srgbClr val="002566"/>
                      </a:solidFill>
                    </wpg:grpSpPr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560" cy="4741"/>
                        </a:xfrm>
                        <a:custGeom>
                          <a:avLst/>
                          <a:gdLst>
                            <a:gd name="T0" fmla="*/ 560 w 560"/>
                            <a:gd name="T1" fmla="*/ 4547 h 4547"/>
                            <a:gd name="T2" fmla="*/ 0 w 560"/>
                            <a:gd name="T3" fmla="*/ 4547 h 4547"/>
                            <a:gd name="T4" fmla="*/ 0 w 560"/>
                            <a:gd name="T5" fmla="*/ 0 h 4547"/>
                            <a:gd name="T6" fmla="*/ 560 w 560"/>
                            <a:gd name="T7" fmla="*/ 0 h 4547"/>
                            <a:gd name="T8" fmla="*/ 560 w 560"/>
                            <a:gd name="T9" fmla="*/ 4547 h 4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0" h="4547">
                              <a:moveTo>
                                <a:pt x="560" y="4547"/>
                              </a:moveTo>
                              <a:lnTo>
                                <a:pt x="0" y="4547"/>
                              </a:lnTo>
                              <a:lnTo>
                                <a:pt x="0" y="0"/>
                              </a:lnTo>
                              <a:lnTo>
                                <a:pt x="560" y="0"/>
                              </a:lnTo>
                              <a:lnTo>
                                <a:pt x="560" y="4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5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38A1A2" id="Group 6" o:spid="_x0000_s1026" style="position:absolute;margin-left:8pt;margin-top:-29pt;width:594.75pt;height:33pt;z-index:-251657216;mso-position-horizontal-relative:page;mso-width-relative:margin;mso-height-relative:margin" coordsize="560,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">
              <v:shape id="Freeform 7" o:spid="_x0000_s1027" style="position:absolute;width:560;height:4741;visibility:visible;mso-wrap-style:square;v-text-anchor:top" coordsize="560,4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" path="m560,4547l,4547,,,560,r,4547xe" fillcolor="#002566" stroked="f">
                <v:path arrowok="t" o:connecttype="custom" o:connectlocs="560,4741;0,4741;0,0;560,0;560,4741" o:connectangles="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268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D92E37EA"/>
    <w:lvl w:ilvl="0">
      <w:start w:val="1"/>
      <w:numFmt w:val="decimal"/>
      <w:pStyle w:val="ListNumber"/>
      <w:lvlText w:val="%1"/>
      <w:lvlJc w:val="left"/>
      <w:pPr>
        <w:ind w:left="360" w:hanging="288"/>
      </w:pPr>
      <w:rPr>
        <w:rFonts w:hint="default"/>
      </w:rPr>
    </w:lvl>
  </w:abstractNum>
  <w:abstractNum w:abstractNumId="2" w15:restartNumberingAfterBreak="0">
    <w:nsid w:val="002831F4"/>
    <w:multiLevelType w:val="hybridMultilevel"/>
    <w:tmpl w:val="48A6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421F07"/>
    <w:multiLevelType w:val="hybridMultilevel"/>
    <w:tmpl w:val="56D6C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40C67"/>
    <w:multiLevelType w:val="hybridMultilevel"/>
    <w:tmpl w:val="BE7A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16C7"/>
    <w:multiLevelType w:val="hybridMultilevel"/>
    <w:tmpl w:val="87C06518"/>
    <w:lvl w:ilvl="0" w:tplc="1DAA5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F7C34"/>
    <w:multiLevelType w:val="hybridMultilevel"/>
    <w:tmpl w:val="4838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E2E9D"/>
    <w:multiLevelType w:val="multilevel"/>
    <w:tmpl w:val="0280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52279"/>
    <w:multiLevelType w:val="hybridMultilevel"/>
    <w:tmpl w:val="605A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67887"/>
    <w:multiLevelType w:val="hybridMultilevel"/>
    <w:tmpl w:val="9364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C3B30"/>
    <w:multiLevelType w:val="hybridMultilevel"/>
    <w:tmpl w:val="9EE2C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FC0AC5"/>
    <w:multiLevelType w:val="hybridMultilevel"/>
    <w:tmpl w:val="9322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13923"/>
    <w:multiLevelType w:val="hybridMultilevel"/>
    <w:tmpl w:val="5A3C3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37FC1"/>
    <w:multiLevelType w:val="hybridMultilevel"/>
    <w:tmpl w:val="B2F28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6021EB"/>
    <w:multiLevelType w:val="multilevel"/>
    <w:tmpl w:val="DDBC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583266"/>
    <w:multiLevelType w:val="multilevel"/>
    <w:tmpl w:val="6FC0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A0EC9"/>
    <w:multiLevelType w:val="hybridMultilevel"/>
    <w:tmpl w:val="E9DE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250B1"/>
    <w:multiLevelType w:val="hybridMultilevel"/>
    <w:tmpl w:val="C31E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61D88"/>
    <w:multiLevelType w:val="hybridMultilevel"/>
    <w:tmpl w:val="48D6B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90209"/>
    <w:multiLevelType w:val="multilevel"/>
    <w:tmpl w:val="8070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737DED"/>
    <w:multiLevelType w:val="hybridMultilevel"/>
    <w:tmpl w:val="2A44BDD4"/>
    <w:lvl w:ilvl="0" w:tplc="55F86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9D1799"/>
    <w:multiLevelType w:val="hybridMultilevel"/>
    <w:tmpl w:val="0672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93CC5"/>
    <w:multiLevelType w:val="hybridMultilevel"/>
    <w:tmpl w:val="2DBE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730015">
    <w:abstractNumId w:val="4"/>
  </w:num>
  <w:num w:numId="2" w16cid:durableId="899242434">
    <w:abstractNumId w:val="19"/>
  </w:num>
  <w:num w:numId="3" w16cid:durableId="923731259">
    <w:abstractNumId w:val="22"/>
  </w:num>
  <w:num w:numId="4" w16cid:durableId="1267619938">
    <w:abstractNumId w:val="2"/>
  </w:num>
  <w:num w:numId="5" w16cid:durableId="971404064">
    <w:abstractNumId w:val="13"/>
  </w:num>
  <w:num w:numId="6" w16cid:durableId="686250444">
    <w:abstractNumId w:val="6"/>
  </w:num>
  <w:num w:numId="7" w16cid:durableId="1374622733">
    <w:abstractNumId w:val="14"/>
  </w:num>
  <w:num w:numId="8" w16cid:durableId="205725492">
    <w:abstractNumId w:val="21"/>
  </w:num>
  <w:num w:numId="9" w16cid:durableId="301469675">
    <w:abstractNumId w:val="11"/>
  </w:num>
  <w:num w:numId="10" w16cid:durableId="1926525775">
    <w:abstractNumId w:val="7"/>
  </w:num>
  <w:num w:numId="11" w16cid:durableId="96146641">
    <w:abstractNumId w:val="16"/>
  </w:num>
  <w:num w:numId="12" w16cid:durableId="222059137">
    <w:abstractNumId w:val="15"/>
  </w:num>
  <w:num w:numId="13" w16cid:durableId="1252813068">
    <w:abstractNumId w:val="8"/>
  </w:num>
  <w:num w:numId="14" w16cid:durableId="442117141">
    <w:abstractNumId w:val="18"/>
  </w:num>
  <w:num w:numId="15" w16cid:durableId="263659885">
    <w:abstractNumId w:val="5"/>
  </w:num>
  <w:num w:numId="16" w16cid:durableId="1920628995">
    <w:abstractNumId w:val="9"/>
  </w:num>
  <w:num w:numId="17" w16cid:durableId="838620401">
    <w:abstractNumId w:val="3"/>
  </w:num>
  <w:num w:numId="18" w16cid:durableId="1859999570">
    <w:abstractNumId w:val="20"/>
  </w:num>
  <w:num w:numId="19" w16cid:durableId="1724988160">
    <w:abstractNumId w:val="10"/>
  </w:num>
  <w:num w:numId="20" w16cid:durableId="1065109517">
    <w:abstractNumId w:val="1"/>
  </w:num>
  <w:num w:numId="21" w16cid:durableId="1973369061">
    <w:abstractNumId w:val="1"/>
  </w:num>
  <w:num w:numId="22" w16cid:durableId="964577196">
    <w:abstractNumId w:val="0"/>
  </w:num>
  <w:num w:numId="23" w16cid:durableId="1766655726">
    <w:abstractNumId w:val="0"/>
  </w:num>
  <w:num w:numId="24" w16cid:durableId="722483798">
    <w:abstractNumId w:val="12"/>
  </w:num>
  <w:num w:numId="25" w16cid:durableId="5095626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W1tLA0MjA2MDY2MzdQ0lEKTi0uzszPAykwqwUAEzsymywAAAA="/>
  </w:docVars>
  <w:rsids>
    <w:rsidRoot w:val="0084155F"/>
    <w:rsid w:val="000041A7"/>
    <w:rsid w:val="000042E5"/>
    <w:rsid w:val="000062DD"/>
    <w:rsid w:val="00013183"/>
    <w:rsid w:val="000207B9"/>
    <w:rsid w:val="0003018F"/>
    <w:rsid w:val="00030523"/>
    <w:rsid w:val="00033B9E"/>
    <w:rsid w:val="000356D3"/>
    <w:rsid w:val="0003587D"/>
    <w:rsid w:val="00037F83"/>
    <w:rsid w:val="000510B6"/>
    <w:rsid w:val="000564C1"/>
    <w:rsid w:val="000674A8"/>
    <w:rsid w:val="00071CFA"/>
    <w:rsid w:val="000725F9"/>
    <w:rsid w:val="00072883"/>
    <w:rsid w:val="00076787"/>
    <w:rsid w:val="00076825"/>
    <w:rsid w:val="00080FE3"/>
    <w:rsid w:val="000A0359"/>
    <w:rsid w:val="000A47B9"/>
    <w:rsid w:val="000A485D"/>
    <w:rsid w:val="000B767A"/>
    <w:rsid w:val="000C47C0"/>
    <w:rsid w:val="000C56B3"/>
    <w:rsid w:val="000D3796"/>
    <w:rsid w:val="000D6F54"/>
    <w:rsid w:val="000E1A95"/>
    <w:rsid w:val="000F2070"/>
    <w:rsid w:val="00101059"/>
    <w:rsid w:val="00110E80"/>
    <w:rsid w:val="00111601"/>
    <w:rsid w:val="00122A98"/>
    <w:rsid w:val="00130702"/>
    <w:rsid w:val="0013221C"/>
    <w:rsid w:val="00134D86"/>
    <w:rsid w:val="001354B2"/>
    <w:rsid w:val="0016037E"/>
    <w:rsid w:val="00160FFB"/>
    <w:rsid w:val="00176509"/>
    <w:rsid w:val="001766C6"/>
    <w:rsid w:val="00181546"/>
    <w:rsid w:val="00190EAF"/>
    <w:rsid w:val="0019144F"/>
    <w:rsid w:val="001A71BC"/>
    <w:rsid w:val="001A7739"/>
    <w:rsid w:val="001B172A"/>
    <w:rsid w:val="001B4DAD"/>
    <w:rsid w:val="001C3611"/>
    <w:rsid w:val="001C4473"/>
    <w:rsid w:val="001D4B90"/>
    <w:rsid w:val="001D4EBC"/>
    <w:rsid w:val="001E0349"/>
    <w:rsid w:val="001E0770"/>
    <w:rsid w:val="001E4461"/>
    <w:rsid w:val="001F65E0"/>
    <w:rsid w:val="001F7D70"/>
    <w:rsid w:val="00201875"/>
    <w:rsid w:val="00215F50"/>
    <w:rsid w:val="00217197"/>
    <w:rsid w:val="00227AF1"/>
    <w:rsid w:val="00232A4B"/>
    <w:rsid w:val="00233335"/>
    <w:rsid w:val="002338FF"/>
    <w:rsid w:val="00236796"/>
    <w:rsid w:val="00237FD9"/>
    <w:rsid w:val="00243DC6"/>
    <w:rsid w:val="00244A6D"/>
    <w:rsid w:val="0025257E"/>
    <w:rsid w:val="002602CB"/>
    <w:rsid w:val="002739E6"/>
    <w:rsid w:val="002908F6"/>
    <w:rsid w:val="002962E4"/>
    <w:rsid w:val="00296EC1"/>
    <w:rsid w:val="002A4C13"/>
    <w:rsid w:val="002B03DD"/>
    <w:rsid w:val="002B21A4"/>
    <w:rsid w:val="002B22BE"/>
    <w:rsid w:val="002C3031"/>
    <w:rsid w:val="002C4F14"/>
    <w:rsid w:val="002C58C9"/>
    <w:rsid w:val="002D56B4"/>
    <w:rsid w:val="0030081F"/>
    <w:rsid w:val="003014F5"/>
    <w:rsid w:val="00307071"/>
    <w:rsid w:val="00307113"/>
    <w:rsid w:val="00311B74"/>
    <w:rsid w:val="00320CB9"/>
    <w:rsid w:val="00325FF3"/>
    <w:rsid w:val="003265AA"/>
    <w:rsid w:val="0033467E"/>
    <w:rsid w:val="00351528"/>
    <w:rsid w:val="00355F2E"/>
    <w:rsid w:val="003609C2"/>
    <w:rsid w:val="003661CD"/>
    <w:rsid w:val="00373AF7"/>
    <w:rsid w:val="0037533C"/>
    <w:rsid w:val="003815E6"/>
    <w:rsid w:val="00385F87"/>
    <w:rsid w:val="00396F49"/>
    <w:rsid w:val="003A112D"/>
    <w:rsid w:val="003A1E0A"/>
    <w:rsid w:val="003A5417"/>
    <w:rsid w:val="003B198B"/>
    <w:rsid w:val="003B5BF7"/>
    <w:rsid w:val="003C24DF"/>
    <w:rsid w:val="003C2B58"/>
    <w:rsid w:val="003E2043"/>
    <w:rsid w:val="003F04C6"/>
    <w:rsid w:val="003F3A22"/>
    <w:rsid w:val="003F4118"/>
    <w:rsid w:val="00404292"/>
    <w:rsid w:val="0040470D"/>
    <w:rsid w:val="00410387"/>
    <w:rsid w:val="00423F35"/>
    <w:rsid w:val="00425735"/>
    <w:rsid w:val="00431461"/>
    <w:rsid w:val="00434A2C"/>
    <w:rsid w:val="004464EB"/>
    <w:rsid w:val="00463067"/>
    <w:rsid w:val="004678F9"/>
    <w:rsid w:val="0048669B"/>
    <w:rsid w:val="00491362"/>
    <w:rsid w:val="00495235"/>
    <w:rsid w:val="00495CDC"/>
    <w:rsid w:val="004A2C51"/>
    <w:rsid w:val="004C1F16"/>
    <w:rsid w:val="004C3F51"/>
    <w:rsid w:val="004C5882"/>
    <w:rsid w:val="004C7619"/>
    <w:rsid w:val="004E1BA7"/>
    <w:rsid w:val="004E4CED"/>
    <w:rsid w:val="00507863"/>
    <w:rsid w:val="00511162"/>
    <w:rsid w:val="00512A42"/>
    <w:rsid w:val="005151FB"/>
    <w:rsid w:val="00516191"/>
    <w:rsid w:val="00520EC3"/>
    <w:rsid w:val="00526D2F"/>
    <w:rsid w:val="005273CB"/>
    <w:rsid w:val="0054336B"/>
    <w:rsid w:val="00546945"/>
    <w:rsid w:val="0055015F"/>
    <w:rsid w:val="00553062"/>
    <w:rsid w:val="00561EDD"/>
    <w:rsid w:val="00563836"/>
    <w:rsid w:val="0057075F"/>
    <w:rsid w:val="005714E3"/>
    <w:rsid w:val="005749ED"/>
    <w:rsid w:val="00581E7B"/>
    <w:rsid w:val="005843F6"/>
    <w:rsid w:val="00591AA5"/>
    <w:rsid w:val="0059230C"/>
    <w:rsid w:val="00592419"/>
    <w:rsid w:val="00592F29"/>
    <w:rsid w:val="00595666"/>
    <w:rsid w:val="005A3F32"/>
    <w:rsid w:val="005A57A2"/>
    <w:rsid w:val="005C0A4C"/>
    <w:rsid w:val="005C3699"/>
    <w:rsid w:val="005C3741"/>
    <w:rsid w:val="005C46A3"/>
    <w:rsid w:val="005D38D7"/>
    <w:rsid w:val="005D6E6E"/>
    <w:rsid w:val="005F4FCB"/>
    <w:rsid w:val="00605292"/>
    <w:rsid w:val="0061004E"/>
    <w:rsid w:val="00625C8A"/>
    <w:rsid w:val="00631E21"/>
    <w:rsid w:val="006341DF"/>
    <w:rsid w:val="006434F1"/>
    <w:rsid w:val="00647706"/>
    <w:rsid w:val="0065152C"/>
    <w:rsid w:val="0065511E"/>
    <w:rsid w:val="00662D1F"/>
    <w:rsid w:val="00667B46"/>
    <w:rsid w:val="00672A9B"/>
    <w:rsid w:val="00683AE7"/>
    <w:rsid w:val="006872AC"/>
    <w:rsid w:val="006900CA"/>
    <w:rsid w:val="00695F10"/>
    <w:rsid w:val="006A7CBF"/>
    <w:rsid w:val="006B2881"/>
    <w:rsid w:val="006B5315"/>
    <w:rsid w:val="006C2024"/>
    <w:rsid w:val="006C49BD"/>
    <w:rsid w:val="006C542E"/>
    <w:rsid w:val="006C6C4C"/>
    <w:rsid w:val="006C6EDD"/>
    <w:rsid w:val="006D4EDC"/>
    <w:rsid w:val="006D55C2"/>
    <w:rsid w:val="006F100D"/>
    <w:rsid w:val="006F3310"/>
    <w:rsid w:val="00700C3D"/>
    <w:rsid w:val="00714289"/>
    <w:rsid w:val="00716A53"/>
    <w:rsid w:val="007233A4"/>
    <w:rsid w:val="007276E4"/>
    <w:rsid w:val="007311EA"/>
    <w:rsid w:val="007406A8"/>
    <w:rsid w:val="0074272E"/>
    <w:rsid w:val="00751E68"/>
    <w:rsid w:val="00763D23"/>
    <w:rsid w:val="00765D8A"/>
    <w:rsid w:val="00767D75"/>
    <w:rsid w:val="00771981"/>
    <w:rsid w:val="00773F0F"/>
    <w:rsid w:val="007753FE"/>
    <w:rsid w:val="00775504"/>
    <w:rsid w:val="007863DA"/>
    <w:rsid w:val="00792D0E"/>
    <w:rsid w:val="007A011F"/>
    <w:rsid w:val="007A3506"/>
    <w:rsid w:val="007A447C"/>
    <w:rsid w:val="007A5BD9"/>
    <w:rsid w:val="007A7F67"/>
    <w:rsid w:val="007B2737"/>
    <w:rsid w:val="007B34A9"/>
    <w:rsid w:val="007C2A8C"/>
    <w:rsid w:val="007C4C16"/>
    <w:rsid w:val="007D2FB0"/>
    <w:rsid w:val="007D3A56"/>
    <w:rsid w:val="007E27D4"/>
    <w:rsid w:val="007E27F3"/>
    <w:rsid w:val="007E3AE1"/>
    <w:rsid w:val="007E4188"/>
    <w:rsid w:val="007E56E1"/>
    <w:rsid w:val="007E5F80"/>
    <w:rsid w:val="007F4FCA"/>
    <w:rsid w:val="00800C3A"/>
    <w:rsid w:val="00822739"/>
    <w:rsid w:val="008228AD"/>
    <w:rsid w:val="00825A24"/>
    <w:rsid w:val="0084155F"/>
    <w:rsid w:val="008459C2"/>
    <w:rsid w:val="00846D9E"/>
    <w:rsid w:val="00847F25"/>
    <w:rsid w:val="00850BB6"/>
    <w:rsid w:val="00857180"/>
    <w:rsid w:val="00860F4A"/>
    <w:rsid w:val="0086287E"/>
    <w:rsid w:val="008636CF"/>
    <w:rsid w:val="00864C69"/>
    <w:rsid w:val="00866C4D"/>
    <w:rsid w:val="00870A24"/>
    <w:rsid w:val="00883D58"/>
    <w:rsid w:val="008842FA"/>
    <w:rsid w:val="00885AC2"/>
    <w:rsid w:val="008876FB"/>
    <w:rsid w:val="00887E30"/>
    <w:rsid w:val="008901F6"/>
    <w:rsid w:val="00891993"/>
    <w:rsid w:val="008A2C40"/>
    <w:rsid w:val="008A4940"/>
    <w:rsid w:val="008A56AB"/>
    <w:rsid w:val="008A65EE"/>
    <w:rsid w:val="008B2F6D"/>
    <w:rsid w:val="008B374B"/>
    <w:rsid w:val="008D4C43"/>
    <w:rsid w:val="008E736D"/>
    <w:rsid w:val="008F0694"/>
    <w:rsid w:val="008F14B9"/>
    <w:rsid w:val="008F63E8"/>
    <w:rsid w:val="008F6A14"/>
    <w:rsid w:val="00903591"/>
    <w:rsid w:val="00911729"/>
    <w:rsid w:val="0093311D"/>
    <w:rsid w:val="009434C5"/>
    <w:rsid w:val="00945D89"/>
    <w:rsid w:val="009460F5"/>
    <w:rsid w:val="009500C1"/>
    <w:rsid w:val="00952FE5"/>
    <w:rsid w:val="00953119"/>
    <w:rsid w:val="00961559"/>
    <w:rsid w:val="0096366D"/>
    <w:rsid w:val="0096707C"/>
    <w:rsid w:val="00973C60"/>
    <w:rsid w:val="009800C3"/>
    <w:rsid w:val="0098104E"/>
    <w:rsid w:val="00992B75"/>
    <w:rsid w:val="00994402"/>
    <w:rsid w:val="00994608"/>
    <w:rsid w:val="009A2B00"/>
    <w:rsid w:val="009A3E32"/>
    <w:rsid w:val="009B45B3"/>
    <w:rsid w:val="009B7201"/>
    <w:rsid w:val="009C3492"/>
    <w:rsid w:val="009C537E"/>
    <w:rsid w:val="009C585E"/>
    <w:rsid w:val="009D2919"/>
    <w:rsid w:val="009D3343"/>
    <w:rsid w:val="009D4EB8"/>
    <w:rsid w:val="009F12E2"/>
    <w:rsid w:val="009F1F39"/>
    <w:rsid w:val="009F299B"/>
    <w:rsid w:val="009F3C1C"/>
    <w:rsid w:val="00A030C7"/>
    <w:rsid w:val="00A16015"/>
    <w:rsid w:val="00A170FB"/>
    <w:rsid w:val="00A2754E"/>
    <w:rsid w:val="00A27FC9"/>
    <w:rsid w:val="00A318FE"/>
    <w:rsid w:val="00A31E22"/>
    <w:rsid w:val="00A32D1C"/>
    <w:rsid w:val="00A50EAB"/>
    <w:rsid w:val="00A52929"/>
    <w:rsid w:val="00A53245"/>
    <w:rsid w:val="00A574C8"/>
    <w:rsid w:val="00A65240"/>
    <w:rsid w:val="00A653A3"/>
    <w:rsid w:val="00A6765E"/>
    <w:rsid w:val="00A7167E"/>
    <w:rsid w:val="00A728E4"/>
    <w:rsid w:val="00A91017"/>
    <w:rsid w:val="00A92727"/>
    <w:rsid w:val="00A92B73"/>
    <w:rsid w:val="00AA21D4"/>
    <w:rsid w:val="00AC0931"/>
    <w:rsid w:val="00AC0AFB"/>
    <w:rsid w:val="00AC3FBF"/>
    <w:rsid w:val="00AD6D70"/>
    <w:rsid w:val="00AE5B38"/>
    <w:rsid w:val="00AE5B3C"/>
    <w:rsid w:val="00B016DC"/>
    <w:rsid w:val="00B06496"/>
    <w:rsid w:val="00B11ABF"/>
    <w:rsid w:val="00B2026D"/>
    <w:rsid w:val="00B24C33"/>
    <w:rsid w:val="00B26973"/>
    <w:rsid w:val="00B26CBB"/>
    <w:rsid w:val="00B30D20"/>
    <w:rsid w:val="00B324B0"/>
    <w:rsid w:val="00B33ED6"/>
    <w:rsid w:val="00B364EC"/>
    <w:rsid w:val="00B3704A"/>
    <w:rsid w:val="00B37E24"/>
    <w:rsid w:val="00B41E9D"/>
    <w:rsid w:val="00B5118B"/>
    <w:rsid w:val="00B62F9D"/>
    <w:rsid w:val="00B633F7"/>
    <w:rsid w:val="00B7317E"/>
    <w:rsid w:val="00B761B6"/>
    <w:rsid w:val="00B762AF"/>
    <w:rsid w:val="00B86C43"/>
    <w:rsid w:val="00B9278F"/>
    <w:rsid w:val="00BA292C"/>
    <w:rsid w:val="00BA3EF1"/>
    <w:rsid w:val="00BA673B"/>
    <w:rsid w:val="00BC405D"/>
    <w:rsid w:val="00BC790A"/>
    <w:rsid w:val="00BD5DD3"/>
    <w:rsid w:val="00BD5F54"/>
    <w:rsid w:val="00BD6477"/>
    <w:rsid w:val="00BD7185"/>
    <w:rsid w:val="00BF0B1B"/>
    <w:rsid w:val="00BF4A46"/>
    <w:rsid w:val="00BF6581"/>
    <w:rsid w:val="00C00981"/>
    <w:rsid w:val="00C02400"/>
    <w:rsid w:val="00C10FA8"/>
    <w:rsid w:val="00C122AC"/>
    <w:rsid w:val="00C21BD5"/>
    <w:rsid w:val="00C22B0F"/>
    <w:rsid w:val="00C36415"/>
    <w:rsid w:val="00C37DF5"/>
    <w:rsid w:val="00C41DE5"/>
    <w:rsid w:val="00C51928"/>
    <w:rsid w:val="00C55843"/>
    <w:rsid w:val="00C6112D"/>
    <w:rsid w:val="00C731B7"/>
    <w:rsid w:val="00C74B3B"/>
    <w:rsid w:val="00C85A4E"/>
    <w:rsid w:val="00C93258"/>
    <w:rsid w:val="00C977CC"/>
    <w:rsid w:val="00C97C41"/>
    <w:rsid w:val="00CB347C"/>
    <w:rsid w:val="00CB3D2A"/>
    <w:rsid w:val="00CC031C"/>
    <w:rsid w:val="00CC21F0"/>
    <w:rsid w:val="00CD0FC0"/>
    <w:rsid w:val="00CD26CA"/>
    <w:rsid w:val="00CD29FF"/>
    <w:rsid w:val="00CD5677"/>
    <w:rsid w:val="00CD605D"/>
    <w:rsid w:val="00CE2B62"/>
    <w:rsid w:val="00CE384E"/>
    <w:rsid w:val="00CF612C"/>
    <w:rsid w:val="00D008A5"/>
    <w:rsid w:val="00D01919"/>
    <w:rsid w:val="00D1036D"/>
    <w:rsid w:val="00D10E1F"/>
    <w:rsid w:val="00D11837"/>
    <w:rsid w:val="00D12FFB"/>
    <w:rsid w:val="00D13699"/>
    <w:rsid w:val="00D17568"/>
    <w:rsid w:val="00D24152"/>
    <w:rsid w:val="00D30B88"/>
    <w:rsid w:val="00D40958"/>
    <w:rsid w:val="00D410C0"/>
    <w:rsid w:val="00D41556"/>
    <w:rsid w:val="00D5075E"/>
    <w:rsid w:val="00D52176"/>
    <w:rsid w:val="00D54EEC"/>
    <w:rsid w:val="00D630C9"/>
    <w:rsid w:val="00D6355D"/>
    <w:rsid w:val="00D6657A"/>
    <w:rsid w:val="00D737CE"/>
    <w:rsid w:val="00D7389B"/>
    <w:rsid w:val="00D752C1"/>
    <w:rsid w:val="00D80D30"/>
    <w:rsid w:val="00D81BC8"/>
    <w:rsid w:val="00D86F7C"/>
    <w:rsid w:val="00D9058F"/>
    <w:rsid w:val="00D97069"/>
    <w:rsid w:val="00DB0780"/>
    <w:rsid w:val="00DB440D"/>
    <w:rsid w:val="00DB4DD3"/>
    <w:rsid w:val="00DC3A66"/>
    <w:rsid w:val="00DD4884"/>
    <w:rsid w:val="00DD5046"/>
    <w:rsid w:val="00DE578D"/>
    <w:rsid w:val="00DE61B3"/>
    <w:rsid w:val="00DF7BCA"/>
    <w:rsid w:val="00E056A4"/>
    <w:rsid w:val="00E11864"/>
    <w:rsid w:val="00E17052"/>
    <w:rsid w:val="00E21225"/>
    <w:rsid w:val="00E217B9"/>
    <w:rsid w:val="00E23F09"/>
    <w:rsid w:val="00E272EB"/>
    <w:rsid w:val="00E35C95"/>
    <w:rsid w:val="00E5603E"/>
    <w:rsid w:val="00E64711"/>
    <w:rsid w:val="00E661AB"/>
    <w:rsid w:val="00E678AF"/>
    <w:rsid w:val="00E72FA0"/>
    <w:rsid w:val="00E74F75"/>
    <w:rsid w:val="00E77FEB"/>
    <w:rsid w:val="00E87D24"/>
    <w:rsid w:val="00E92C92"/>
    <w:rsid w:val="00E943A1"/>
    <w:rsid w:val="00E96275"/>
    <w:rsid w:val="00E96857"/>
    <w:rsid w:val="00EA1896"/>
    <w:rsid w:val="00EA2432"/>
    <w:rsid w:val="00EA3E23"/>
    <w:rsid w:val="00EA6A6F"/>
    <w:rsid w:val="00EB5074"/>
    <w:rsid w:val="00EB6B0B"/>
    <w:rsid w:val="00EB6CDF"/>
    <w:rsid w:val="00EC23D5"/>
    <w:rsid w:val="00EC2FCD"/>
    <w:rsid w:val="00EC4D73"/>
    <w:rsid w:val="00EC658A"/>
    <w:rsid w:val="00ED0C2E"/>
    <w:rsid w:val="00ED2180"/>
    <w:rsid w:val="00ED3C74"/>
    <w:rsid w:val="00ED4EB0"/>
    <w:rsid w:val="00ED54E4"/>
    <w:rsid w:val="00EE2ABE"/>
    <w:rsid w:val="00EE63A0"/>
    <w:rsid w:val="00F0202E"/>
    <w:rsid w:val="00F14301"/>
    <w:rsid w:val="00F14407"/>
    <w:rsid w:val="00F1737F"/>
    <w:rsid w:val="00F23DDB"/>
    <w:rsid w:val="00F375FF"/>
    <w:rsid w:val="00F45D70"/>
    <w:rsid w:val="00F478CF"/>
    <w:rsid w:val="00F54B67"/>
    <w:rsid w:val="00F7305A"/>
    <w:rsid w:val="00F77A73"/>
    <w:rsid w:val="00F77F71"/>
    <w:rsid w:val="00F82667"/>
    <w:rsid w:val="00F86408"/>
    <w:rsid w:val="00F9263A"/>
    <w:rsid w:val="00F948A8"/>
    <w:rsid w:val="00FA478B"/>
    <w:rsid w:val="00FA5CA1"/>
    <w:rsid w:val="00FB789B"/>
    <w:rsid w:val="00FC492E"/>
    <w:rsid w:val="00FC5A61"/>
    <w:rsid w:val="00FD05FB"/>
    <w:rsid w:val="00FD4F10"/>
    <w:rsid w:val="00FD6A10"/>
    <w:rsid w:val="00FD7A21"/>
    <w:rsid w:val="00FE5BAB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971885"/>
  <w15:chartTrackingRefBased/>
  <w15:docId w15:val="{5FE3C44A-25BA-4B17-8C04-AD0E9EF6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B3B"/>
    <w:rPr>
      <w:rFonts w:ascii="Open Sans" w:eastAsia="Calibri" w:hAnsi="Open Sans" w:cs="Times New Roman"/>
      <w:iCs/>
      <w:color w:val="404040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7C2A8C"/>
    <w:pPr>
      <w:keepNext/>
      <w:keepLines/>
      <w:pBdr>
        <w:top w:val="single" w:sz="8" w:space="1" w:color="002A5C"/>
        <w:bottom w:val="single" w:sz="8" w:space="1" w:color="002A5C"/>
      </w:pBdr>
      <w:shd w:val="clear" w:color="auto" w:fill="002A5C"/>
      <w:spacing w:before="120" w:after="120" w:line="240" w:lineRule="auto"/>
      <w:outlineLvl w:val="0"/>
    </w:pPr>
    <w:rPr>
      <w:rFonts w:eastAsiaTheme="majorEastAsia" w:cstheme="majorBidi"/>
      <w:bCs/>
      <w:cap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7C2A8C"/>
    <w:pPr>
      <w:pBdr>
        <w:top w:val="single" w:sz="8" w:space="1" w:color="077EAB"/>
      </w:pBdr>
      <w:shd w:val="clear" w:color="auto" w:fill="077EAB"/>
      <w:spacing w:before="120"/>
      <w:outlineLvl w:val="1"/>
    </w:pPr>
    <w:rPr>
      <w:caps/>
      <w:color w:val="FFFFFF" w:themeColor="background1"/>
    </w:rPr>
  </w:style>
  <w:style w:type="paragraph" w:styleId="Heading3">
    <w:name w:val="heading 3"/>
    <w:basedOn w:val="Normal"/>
    <w:next w:val="Normal"/>
    <w:link w:val="Heading3Char"/>
    <w:uiPriority w:val="1"/>
    <w:qFormat/>
    <w:rsid w:val="007C2A8C"/>
    <w:pPr>
      <w:spacing w:before="120"/>
      <w:outlineLvl w:val="2"/>
    </w:pPr>
    <w:rPr>
      <w:b/>
      <w:caps/>
    </w:rPr>
  </w:style>
  <w:style w:type="paragraph" w:styleId="Heading4">
    <w:name w:val="heading 4"/>
    <w:basedOn w:val="Normal"/>
    <w:next w:val="Normal"/>
    <w:link w:val="Heading4Char"/>
    <w:uiPriority w:val="1"/>
    <w:qFormat/>
    <w:rsid w:val="007C2A8C"/>
    <w:pPr>
      <w:pBdr>
        <w:top w:val="single" w:sz="4" w:space="1" w:color="002A5C"/>
        <w:bottom w:val="single" w:sz="4" w:space="1" w:color="002A5C"/>
      </w:pBdr>
      <w:shd w:val="clear" w:color="auto" w:fill="002A5C"/>
      <w:spacing w:before="120"/>
      <w:outlineLvl w:val="3"/>
    </w:pPr>
    <w:rPr>
      <w:rFonts w:eastAsiaTheme="majorEastAsia" w:cs="Open Sans Semibold"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C2A8C"/>
    <w:pPr>
      <w:keepNext/>
      <w:keepLines/>
      <w:jc w:val="center"/>
      <w:outlineLvl w:val="4"/>
    </w:pPr>
    <w:rPr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C2A8C"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A8C"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 w:val="0"/>
      <w:caps/>
      <w:color w:val="262626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A8C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A8C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 w:val="0"/>
      <w:caps/>
      <w:color w:val="7F7F7F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30C"/>
    <w:pPr>
      <w:spacing w:after="0" w:line="240" w:lineRule="auto"/>
    </w:pPr>
    <w:rPr>
      <w:rFonts w:ascii="Cambria" w:hAnsi="Cambria"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C2A8C"/>
    <w:rPr>
      <w:rFonts w:ascii="Open Sans" w:eastAsiaTheme="majorEastAsia" w:hAnsi="Open Sans" w:cstheme="majorBidi"/>
      <w:bCs/>
      <w:caps/>
      <w:color w:val="FFFFFF" w:themeColor="background1"/>
      <w:kern w:val="22"/>
      <w:sz w:val="24"/>
      <w:szCs w:val="28"/>
      <w:shd w:val="clear" w:color="auto" w:fill="002A5C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1"/>
    <w:rsid w:val="007C2A8C"/>
    <w:rPr>
      <w:rFonts w:ascii="Open Sans" w:eastAsiaTheme="minorEastAsia" w:hAnsi="Open Sans"/>
      <w:caps/>
      <w:color w:val="FFFFFF" w:themeColor="background1"/>
      <w:kern w:val="22"/>
      <w:sz w:val="20"/>
      <w:shd w:val="clear" w:color="auto" w:fill="077EAB"/>
      <w:lang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1"/>
    <w:rsid w:val="007C2A8C"/>
    <w:rPr>
      <w:rFonts w:ascii="Open Sans" w:eastAsiaTheme="minorEastAsia" w:hAnsi="Open Sans"/>
      <w:b/>
      <w:caps/>
      <w:color w:val="232526"/>
      <w:kern w:val="22"/>
      <w:sz w:val="20"/>
      <w:lang w:eastAsia="ja-JP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1"/>
    <w:rsid w:val="007C2A8C"/>
    <w:rPr>
      <w:rFonts w:ascii="Open Sans" w:eastAsiaTheme="majorEastAsia" w:hAnsi="Open Sans" w:cs="Open Sans Semibold"/>
      <w:caps/>
      <w:color w:val="FFFFFF" w:themeColor="background1"/>
      <w:kern w:val="22"/>
      <w:sz w:val="20"/>
      <w:shd w:val="clear" w:color="auto" w:fill="002A5C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rsid w:val="007C2A8C"/>
    <w:pPr>
      <w:jc w:val="right"/>
    </w:pPr>
    <w:rPr>
      <w:rFonts w:eastAsiaTheme="majorEastAsia" w:cstheme="majorBidi"/>
      <w:b/>
      <w:caps/>
      <w:color w:val="002A5C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C2A8C"/>
    <w:rPr>
      <w:rFonts w:ascii="Open Sans" w:eastAsiaTheme="majorEastAsia" w:hAnsi="Open Sans" w:cstheme="majorBidi"/>
      <w:b/>
      <w:caps/>
      <w:color w:val="002A5C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7C2A8C"/>
    <w:pPr>
      <w:jc w:val="right"/>
    </w:pPr>
    <w:rPr>
      <w:rFonts w:eastAsiaTheme="majorEastAsia" w:cstheme="majorBidi"/>
      <w:caps/>
      <w:color w:val="002A5C"/>
      <w:sz w:val="32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7C2A8C"/>
    <w:rPr>
      <w:rFonts w:ascii="Open Sans" w:eastAsiaTheme="majorEastAsia" w:hAnsi="Open Sans" w:cstheme="majorBidi"/>
      <w:caps/>
      <w:color w:val="002A5C"/>
      <w:kern w:val="22"/>
      <w:sz w:val="32"/>
      <w:szCs w:val="28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7C2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A8C"/>
    <w:rPr>
      <w:rFonts w:ascii="Open Sans" w:eastAsiaTheme="minorEastAsia" w:hAnsi="Open Sans"/>
      <w:color w:val="232526"/>
      <w:kern w:val="22"/>
      <w:sz w:val="20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rsid w:val="007C2A8C"/>
  </w:style>
  <w:style w:type="character" w:customStyle="1" w:styleId="FooterChar">
    <w:name w:val="Footer Char"/>
    <w:basedOn w:val="DefaultParagraphFont"/>
    <w:link w:val="Footer"/>
    <w:uiPriority w:val="99"/>
    <w:rsid w:val="007C2A8C"/>
    <w:rPr>
      <w:rFonts w:ascii="Open Sans" w:eastAsiaTheme="minorEastAsia" w:hAnsi="Open Sans"/>
      <w:color w:val="232526"/>
      <w:kern w:val="22"/>
      <w:sz w:val="20"/>
      <w:lang w:eastAsia="ja-JP"/>
      <w14:ligatures w14:val="standard"/>
    </w:rPr>
  </w:style>
  <w:style w:type="paragraph" w:styleId="TOCHeading">
    <w:name w:val="TOC Heading"/>
    <w:basedOn w:val="Heading1"/>
    <w:next w:val="Normal"/>
    <w:uiPriority w:val="39"/>
    <w:unhideWhenUsed/>
    <w:qFormat/>
    <w:rsid w:val="007C2A8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C2A8C"/>
    <w:pPr>
      <w:spacing w:before="120"/>
      <w:ind w:left="180"/>
    </w:pPr>
    <w:rPr>
      <w:b/>
      <w:color w:val="002A5C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2A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C2A8C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7C2A8C"/>
    <w:pPr>
      <w:ind w:left="200"/>
    </w:pPr>
    <w:rPr>
      <w:color w:val="077EAB"/>
      <w:sz w:val="22"/>
    </w:rPr>
  </w:style>
  <w:style w:type="character" w:styleId="Strong">
    <w:name w:val="Strong"/>
    <w:basedOn w:val="DefaultParagraphFont"/>
    <w:unhideWhenUsed/>
    <w:rsid w:val="007C2A8C"/>
    <w:rPr>
      <w:b/>
      <w:bCs/>
    </w:rPr>
  </w:style>
  <w:style w:type="character" w:customStyle="1" w:styleId="apple-converted-space">
    <w:name w:val="apple-converted-space"/>
    <w:basedOn w:val="DefaultParagraphFont"/>
    <w:rsid w:val="008F14B9"/>
  </w:style>
  <w:style w:type="table" w:styleId="TableGrid">
    <w:name w:val="Table Grid"/>
    <w:basedOn w:val="TableNormal"/>
    <w:uiPriority w:val="39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C2A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8C"/>
    <w:rPr>
      <w:rFonts w:ascii="Segoe UI" w:eastAsiaTheme="minorEastAsia" w:hAnsi="Segoe UI" w:cs="Segoe UI"/>
      <w:color w:val="232526"/>
      <w:kern w:val="22"/>
      <w:sz w:val="18"/>
      <w:szCs w:val="18"/>
      <w:lang w:eastAsia="ja-JP"/>
      <w14:ligatures w14:val="standar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2A8C"/>
    <w:rPr>
      <w:b/>
      <w:bCs/>
      <w:smallCaps/>
      <w:color w:val="595959" w:themeColor="text1" w:themeTint="A6"/>
    </w:rPr>
  </w:style>
  <w:style w:type="character" w:styleId="CommentReference">
    <w:name w:val="annotation reference"/>
    <w:basedOn w:val="DefaultParagraphFont"/>
    <w:uiPriority w:val="99"/>
    <w:semiHidden/>
    <w:unhideWhenUsed/>
    <w:rsid w:val="007C2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A8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A8C"/>
    <w:rPr>
      <w:rFonts w:ascii="Open Sans" w:eastAsiaTheme="minorEastAsia" w:hAnsi="Open Sans"/>
      <w:color w:val="232526"/>
      <w:kern w:val="22"/>
      <w:sz w:val="20"/>
      <w:szCs w:val="20"/>
      <w:lang w:eastAsia="ja-JP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A8C"/>
    <w:rPr>
      <w:rFonts w:ascii="Open Sans" w:eastAsiaTheme="minorEastAsia" w:hAnsi="Open Sans"/>
      <w:b/>
      <w:bCs/>
      <w:color w:val="232526"/>
      <w:kern w:val="22"/>
      <w:sz w:val="20"/>
      <w:szCs w:val="20"/>
      <w:lang w:eastAsia="ja-JP"/>
      <w14:ligatures w14:val="standard"/>
    </w:rPr>
  </w:style>
  <w:style w:type="paragraph" w:customStyle="1" w:styleId="Contactinfo">
    <w:name w:val="Contact info"/>
    <w:basedOn w:val="Normal"/>
    <w:next w:val="Normal"/>
    <w:uiPriority w:val="1"/>
    <w:rsid w:val="007C2A8C"/>
    <w:pPr>
      <w:jc w:val="right"/>
    </w:pPr>
    <w:rPr>
      <w:caps/>
    </w:rPr>
  </w:style>
  <w:style w:type="table" w:styleId="GridTable1Light-Accent1">
    <w:name w:val="Grid Table 1 Light Accent 1"/>
    <w:aliases w:val="Sample questionnaires table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insideH w:val="single" w:sz="4" w:space="0" w:color="5B9BD5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1Light-Accent2">
    <w:name w:val="Grid Table 1 Light Accent 2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1">
    <w:name w:val="Grid Table 3 Accent 1"/>
    <w:basedOn w:val="TableNormal"/>
    <w:uiPriority w:val="48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HeaderFont">
    <w:name w:val="Header Font"/>
    <w:basedOn w:val="Header"/>
    <w:link w:val="HeaderFontChar"/>
    <w:qFormat/>
    <w:rsid w:val="007C2A8C"/>
    <w:pPr>
      <w:jc w:val="right"/>
    </w:pPr>
    <w:rPr>
      <w:b/>
      <w:color w:val="002645"/>
    </w:rPr>
  </w:style>
  <w:style w:type="character" w:customStyle="1" w:styleId="HeaderFontChar">
    <w:name w:val="Header Font Char"/>
    <w:basedOn w:val="DefaultParagraphFont"/>
    <w:link w:val="HeaderFont"/>
    <w:rsid w:val="007C2A8C"/>
    <w:rPr>
      <w:rFonts w:ascii="Open Sans" w:eastAsiaTheme="minorEastAsia" w:hAnsi="Open Sans"/>
      <w:b/>
      <w:color w:val="002645"/>
      <w:kern w:val="22"/>
      <w:sz w:val="20"/>
      <w:lang w:eastAsia="ja-JP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rsid w:val="007C2A8C"/>
    <w:rPr>
      <w:rFonts w:ascii="Open Sans" w:eastAsiaTheme="minorEastAsia" w:hAnsi="Open Sans"/>
      <w:color w:val="2E74B5" w:themeColor="accent1" w:themeShade="BF"/>
      <w:kern w:val="22"/>
      <w:sz w:val="20"/>
      <w:lang w:eastAsia="ja-JP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A8C"/>
    <w:rPr>
      <w:rFonts w:asciiTheme="majorHAnsi" w:eastAsiaTheme="majorEastAsia" w:hAnsiTheme="majorHAnsi" w:cstheme="majorBidi"/>
      <w:b/>
      <w:bCs/>
      <w:caps/>
      <w:color w:val="262626" w:themeColor="text1" w:themeTint="D9"/>
      <w:kern w:val="22"/>
      <w:sz w:val="20"/>
      <w:szCs w:val="20"/>
      <w:lang w:eastAsia="ja-JP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A8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kern w:val="22"/>
      <w:sz w:val="20"/>
      <w:szCs w:val="20"/>
      <w:lang w:eastAsia="ja-JP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A8C"/>
    <w:rPr>
      <w:rFonts w:asciiTheme="majorHAnsi" w:eastAsiaTheme="majorEastAsia" w:hAnsiTheme="majorHAnsi" w:cstheme="majorBidi"/>
      <w:b/>
      <w:bCs/>
      <w:caps/>
      <w:color w:val="7F7F7F" w:themeColor="text1" w:themeTint="80"/>
      <w:kern w:val="22"/>
      <w:sz w:val="20"/>
      <w:szCs w:val="20"/>
      <w:lang w:eastAsia="ja-JP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A8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kern w:val="22"/>
      <w:sz w:val="20"/>
      <w:szCs w:val="20"/>
      <w:lang w:eastAsia="ja-JP"/>
      <w14:ligatures w14:val="standard"/>
    </w:rPr>
  </w:style>
  <w:style w:type="paragraph" w:styleId="ListNumber">
    <w:name w:val="List Number"/>
    <w:basedOn w:val="Normal"/>
    <w:uiPriority w:val="1"/>
    <w:qFormat/>
    <w:rsid w:val="007C2A8C"/>
    <w:pPr>
      <w:numPr>
        <w:numId w:val="21"/>
      </w:numPr>
      <w:contextualSpacing/>
    </w:pPr>
  </w:style>
  <w:style w:type="table" w:styleId="ListTable1Light-Accent2">
    <w:name w:val="List Table 1 Light Accent 2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1">
    <w:name w:val="List Table 2 Accent 1"/>
    <w:basedOn w:val="TableNormal"/>
    <w:uiPriority w:val="47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C2A8C"/>
    <w:pPr>
      <w:spacing w:after="0" w:line="240" w:lineRule="auto"/>
    </w:pPr>
    <w:rPr>
      <w:rFonts w:eastAsiaTheme="minorEastAsia"/>
      <w:color w:val="2E74B5" w:themeColor="accent1" w:themeShade="BF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C2A8C"/>
    <w:pPr>
      <w:spacing w:after="0" w:line="240" w:lineRule="auto"/>
    </w:pPr>
    <w:rPr>
      <w:rFonts w:eastAsiaTheme="minorEastAsia"/>
      <w:color w:val="C45911" w:themeColor="accent2" w:themeShade="BF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7C2A8C"/>
    <w:pPr>
      <w:spacing w:after="0" w:line="240" w:lineRule="auto"/>
    </w:pPr>
    <w:rPr>
      <w:rFonts w:eastAsiaTheme="minorEastAsia"/>
      <w:color w:val="2E74B5" w:themeColor="accent1" w:themeShade="BF"/>
      <w:kern w:val="22"/>
      <w:lang w:eastAsia="ja-JP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ogo">
    <w:name w:val="Logo"/>
    <w:basedOn w:val="Normal"/>
    <w:uiPriority w:val="1"/>
    <w:qFormat/>
    <w:rsid w:val="007C2A8C"/>
    <w:pPr>
      <w:spacing w:before="120" w:after="120" w:line="240" w:lineRule="auto"/>
    </w:pPr>
    <w:rPr>
      <w:rFonts w:ascii="Bookman Old Style" w:hAnsi="Bookman Old Style"/>
      <w:b/>
      <w:color w:val="002A5C"/>
      <w:sz w:val="52"/>
      <w:szCs w:val="52"/>
    </w:rPr>
  </w:style>
  <w:style w:type="table" w:customStyle="1" w:styleId="Noborders">
    <w:name w:val="No borders"/>
    <w:basedOn w:val="TableNormal"/>
    <w:uiPriority w:val="99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/>
  </w:style>
  <w:style w:type="paragraph" w:customStyle="1" w:styleId="NoteLevel6">
    <w:name w:val="Note Level 6"/>
    <w:basedOn w:val="Normal"/>
    <w:uiPriority w:val="99"/>
    <w:rsid w:val="007C2A8C"/>
    <w:pPr>
      <w:keepNext/>
      <w:numPr>
        <w:ilvl w:val="5"/>
        <w:numId w:val="23"/>
      </w:numPr>
      <w:contextualSpacing/>
      <w:outlineLvl w:val="5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rsid w:val="007C2A8C"/>
    <w:pPr>
      <w:keepNext/>
      <w:numPr>
        <w:ilvl w:val="8"/>
        <w:numId w:val="23"/>
      </w:numPr>
      <w:contextualSpacing/>
      <w:outlineLvl w:val="8"/>
    </w:pPr>
    <w:rPr>
      <w:rFonts w:ascii="Verdana" w:hAnsi="Verdana"/>
    </w:rPr>
  </w:style>
  <w:style w:type="character" w:styleId="PageNumber">
    <w:name w:val="page number"/>
    <w:basedOn w:val="DefaultParagraphFont"/>
    <w:uiPriority w:val="99"/>
    <w:semiHidden/>
    <w:unhideWhenUsed/>
    <w:rsid w:val="007C2A8C"/>
  </w:style>
  <w:style w:type="character" w:styleId="PlaceholderText">
    <w:name w:val="Placeholder Text"/>
    <w:basedOn w:val="DefaultParagraphFont"/>
    <w:uiPriority w:val="2"/>
    <w:rsid w:val="007C2A8C"/>
    <w:rPr>
      <w:i/>
      <w:iCs/>
      <w:color w:val="808080"/>
    </w:rPr>
  </w:style>
  <w:style w:type="table" w:styleId="PlainTable2">
    <w:name w:val="Plain Table 2"/>
    <w:basedOn w:val="TableNormal"/>
    <w:uiPriority w:val="42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ubtitleDescription">
    <w:name w:val="Subtitle/Description"/>
    <w:basedOn w:val="SubtitleChar"/>
    <w:uiPriority w:val="1"/>
    <w:qFormat/>
    <w:rsid w:val="007C2A8C"/>
    <w:rPr>
      <w:rFonts w:ascii="Open Sans" w:eastAsiaTheme="majorEastAsia" w:hAnsi="Open Sans" w:cstheme="majorBidi"/>
      <w:caps/>
      <w:color w:val="002A5C"/>
      <w:kern w:val="22"/>
      <w:sz w:val="28"/>
      <w:szCs w:val="28"/>
      <w:lang w:eastAsia="ja-JP"/>
      <w14:ligatures w14:val="standard"/>
    </w:rPr>
  </w:style>
  <w:style w:type="table" w:styleId="TableGridLight">
    <w:name w:val="Grid Table Light"/>
    <w:basedOn w:val="TableNormal"/>
    <w:uiPriority w:val="40"/>
    <w:rsid w:val="007C2A8C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7C2A8C"/>
    <w:pPr>
      <w:ind w:left="400"/>
    </w:pPr>
    <w:rPr>
      <w:rFonts w:asciiTheme="minorHAnsi" w:hAnsiTheme="minorHAnsi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7C2A8C"/>
    <w:pPr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C2A8C"/>
    <w:pPr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C2A8C"/>
    <w:pPr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C2A8C"/>
    <w:pPr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C2A8C"/>
    <w:pPr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C2A8C"/>
    <w:pPr>
      <w:ind w:left="1600"/>
    </w:pPr>
    <w:rPr>
      <w:rFonts w:asciiTheme="minorHAnsi" w:hAnsiTheme="minorHAnsi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A6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9H33S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ency%20Forms\Templates%20(New)\Template_Document%20w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5FB7B-3275-41F3-9E9D-C80E6012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Template_Document wHeader</Template>
  <TotalTime>31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Marks</dc:creator>
  <cp:keywords/>
  <dc:description/>
  <cp:lastModifiedBy>Melissa Caranfa</cp:lastModifiedBy>
  <cp:revision>8</cp:revision>
  <cp:lastPrinted>2022-09-19T20:16:00Z</cp:lastPrinted>
  <dcterms:created xsi:type="dcterms:W3CDTF">2022-09-19T18:18:00Z</dcterms:created>
  <dcterms:modified xsi:type="dcterms:W3CDTF">2022-09-21T13:14:00Z</dcterms:modified>
</cp:coreProperties>
</file>